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C8" w:rsidRPr="002349CD" w:rsidRDefault="00CF4FC8">
      <w:pPr>
        <w:rPr>
          <w:rFonts w:ascii="Times New Roman" w:hAnsi="Times New Roman"/>
          <w:b/>
          <w:color w:val="AD1602"/>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Users/Elza/Desktop/LHF logo2.pdf" style="position:absolute;margin-left:381.7pt;margin-top:-33.5pt;width:127.25pt;height:113.35pt;z-index:251658240;visibility:visible;mso-position-horizontal-relative:margin;mso-position-vertical-relative:margin">
            <v:imagedata r:id="rId4" o:title=""/>
            <w10:wrap type="square" anchorx="margin" anchory="margin"/>
          </v:shape>
        </w:pict>
      </w:r>
      <w:r w:rsidRPr="002349CD">
        <w:rPr>
          <w:rFonts w:ascii="Times New Roman" w:hAnsi="Times New Roman"/>
          <w:b/>
          <w:color w:val="AD1602"/>
          <w:sz w:val="40"/>
        </w:rPr>
        <w:t>Latvijas Handbola Federācija</w:t>
      </w:r>
    </w:p>
    <w:p w:rsidR="00CF4FC8" w:rsidRPr="000B4F29" w:rsidRDefault="00CF4FC8" w:rsidP="002349CD">
      <w:pPr>
        <w:widowControl w:val="0"/>
        <w:autoSpaceDE w:val="0"/>
        <w:autoSpaceDN w:val="0"/>
        <w:adjustRightInd w:val="0"/>
        <w:rPr>
          <w:rFonts w:ascii="Times New Roman" w:hAnsi="Times New Roman"/>
          <w:color w:val="000000"/>
        </w:rPr>
      </w:pPr>
      <w:r w:rsidRPr="000B4F29">
        <w:rPr>
          <w:rFonts w:ascii="Times New Roman" w:hAnsi="Times New Roman"/>
          <w:color w:val="000000"/>
        </w:rPr>
        <w:t xml:space="preserve">Adrese: Lizuma iela 1, </w:t>
      </w:r>
      <w:smartTag w:uri="urn:schemas-microsoft-com:office:smarttags" w:element="City">
        <w:smartTag w:uri="urn:schemas-microsoft-com:office:smarttags" w:element="place">
          <w:r w:rsidRPr="000B4F29">
            <w:rPr>
              <w:rFonts w:ascii="Times New Roman" w:hAnsi="Times New Roman"/>
              <w:color w:val="000000"/>
            </w:rPr>
            <w:t>Rīga</w:t>
          </w:r>
        </w:smartTag>
      </w:smartTag>
      <w:r w:rsidRPr="000B4F29">
        <w:rPr>
          <w:rFonts w:ascii="Times New Roman" w:hAnsi="Times New Roman"/>
          <w:color w:val="000000"/>
        </w:rPr>
        <w:t>, LV-1006</w:t>
      </w:r>
    </w:p>
    <w:p w:rsidR="00CF4FC8" w:rsidRPr="000B4F29" w:rsidRDefault="00CF4FC8" w:rsidP="002349CD">
      <w:pPr>
        <w:widowControl w:val="0"/>
        <w:autoSpaceDE w:val="0"/>
        <w:autoSpaceDN w:val="0"/>
        <w:adjustRightInd w:val="0"/>
        <w:rPr>
          <w:rFonts w:ascii="Times New Roman" w:hAnsi="Times New Roman"/>
          <w:color w:val="000000"/>
        </w:rPr>
      </w:pPr>
      <w:r w:rsidRPr="000B4F29">
        <w:rPr>
          <w:rFonts w:ascii="Times New Roman" w:hAnsi="Times New Roman"/>
          <w:color w:val="000000"/>
        </w:rPr>
        <w:t>Reģ.nr.: 40008022078</w:t>
      </w:r>
    </w:p>
    <w:p w:rsidR="00CF4FC8" w:rsidRPr="000B4F29" w:rsidRDefault="00CF4FC8" w:rsidP="002349CD">
      <w:pPr>
        <w:widowControl w:val="0"/>
        <w:autoSpaceDE w:val="0"/>
        <w:autoSpaceDN w:val="0"/>
        <w:adjustRightInd w:val="0"/>
        <w:rPr>
          <w:rFonts w:ascii="Times New Roman" w:hAnsi="Times New Roman"/>
          <w:color w:val="000000"/>
        </w:rPr>
      </w:pPr>
      <w:r w:rsidRPr="000B4F29">
        <w:rPr>
          <w:rFonts w:ascii="Times New Roman" w:hAnsi="Times New Roman"/>
          <w:color w:val="000000"/>
        </w:rPr>
        <w:t xml:space="preserve">E-pasts: </w:t>
      </w:r>
      <w:hyperlink r:id="rId5" w:history="1">
        <w:r w:rsidRPr="000B4F29">
          <w:rPr>
            <w:rFonts w:ascii="Times New Roman" w:hAnsi="Times New Roman"/>
            <w:color w:val="000000"/>
          </w:rPr>
          <w:t xml:space="preserve">info@handball.lv </w:t>
        </w:r>
      </w:hyperlink>
    </w:p>
    <w:p w:rsidR="00CF4FC8" w:rsidRPr="007B30D0" w:rsidRDefault="00CF4FC8" w:rsidP="002349CD">
      <w:pPr>
        <w:widowControl w:val="0"/>
        <w:autoSpaceDE w:val="0"/>
        <w:autoSpaceDN w:val="0"/>
        <w:adjustRightInd w:val="0"/>
        <w:rPr>
          <w:rFonts w:ascii="Times New Roman" w:hAnsi="Times New Roman"/>
          <w:color w:val="000000"/>
          <w:lang w:val="pl-PL"/>
        </w:rPr>
      </w:pPr>
      <w:r w:rsidRPr="007B30D0">
        <w:rPr>
          <w:rFonts w:ascii="Times New Roman" w:hAnsi="Times New Roman"/>
          <w:color w:val="000000"/>
          <w:lang w:val="pl-PL"/>
        </w:rPr>
        <w:t>Tālruņi: 67551740</w:t>
      </w:r>
    </w:p>
    <w:p w:rsidR="00CF4FC8" w:rsidRPr="007B30D0" w:rsidRDefault="00CF4FC8" w:rsidP="002349CD">
      <w:pPr>
        <w:rPr>
          <w:rFonts w:ascii="Times New Roman" w:hAnsi="Times New Roman"/>
          <w:lang w:val="pl-PL"/>
        </w:rPr>
      </w:pPr>
      <w:r w:rsidRPr="007B30D0">
        <w:rPr>
          <w:rFonts w:ascii="Times New Roman" w:hAnsi="Times New Roman"/>
          <w:lang w:val="pl-PL"/>
        </w:rPr>
        <w:t>Fakss: 67556111</w:t>
      </w:r>
    </w:p>
    <w:p w:rsidR="00CF4FC8" w:rsidRPr="007B30D0" w:rsidRDefault="00CF4FC8" w:rsidP="000B4F29">
      <w:pPr>
        <w:widowControl w:val="0"/>
        <w:autoSpaceDE w:val="0"/>
        <w:autoSpaceDN w:val="0"/>
        <w:adjustRightInd w:val="0"/>
        <w:rPr>
          <w:rFonts w:ascii="Times New Roman" w:hAnsi="Times New Roman"/>
          <w:szCs w:val="28"/>
          <w:lang w:val="pl-PL"/>
        </w:rPr>
      </w:pPr>
      <w:r w:rsidRPr="007B30D0">
        <w:rPr>
          <w:rFonts w:ascii="Times New Roman" w:hAnsi="Times New Roman"/>
          <w:szCs w:val="28"/>
          <w:lang w:val="pl-PL"/>
        </w:rPr>
        <w:t>Banka: Rietumu banka A/S</w:t>
      </w:r>
    </w:p>
    <w:p w:rsidR="00CF4FC8" w:rsidRPr="007B30D0" w:rsidRDefault="00CF4FC8" w:rsidP="000B4F29">
      <w:pPr>
        <w:widowControl w:val="0"/>
        <w:autoSpaceDE w:val="0"/>
        <w:autoSpaceDN w:val="0"/>
        <w:adjustRightInd w:val="0"/>
        <w:rPr>
          <w:rFonts w:ascii="Times New Roman" w:hAnsi="Times New Roman"/>
          <w:szCs w:val="28"/>
          <w:lang w:val="pl-PL"/>
        </w:rPr>
      </w:pPr>
      <w:r w:rsidRPr="007B30D0">
        <w:rPr>
          <w:rFonts w:ascii="Times New Roman" w:hAnsi="Times New Roman"/>
          <w:szCs w:val="28"/>
          <w:lang w:val="pl-PL"/>
        </w:rPr>
        <w:t>Kods: RTMBLV2X</w:t>
      </w:r>
      <w:bookmarkStart w:id="0" w:name="_GoBack"/>
      <w:bookmarkEnd w:id="0"/>
    </w:p>
    <w:p w:rsidR="00CF4FC8" w:rsidRPr="007B30D0" w:rsidRDefault="00CF4FC8" w:rsidP="000B4F29">
      <w:pPr>
        <w:rPr>
          <w:rFonts w:ascii="Times New Roman" w:hAnsi="Times New Roman"/>
          <w:lang w:val="pl-PL"/>
        </w:rPr>
      </w:pPr>
      <w:r w:rsidRPr="007B30D0">
        <w:rPr>
          <w:rFonts w:ascii="Times New Roman" w:hAnsi="Times New Roman"/>
          <w:szCs w:val="28"/>
          <w:lang w:val="pl-PL"/>
        </w:rPr>
        <w:t>Konta Nr.: LV70RTMB0000067801920</w:t>
      </w:r>
    </w:p>
    <w:p w:rsidR="00CF4FC8" w:rsidRPr="007B30D0" w:rsidRDefault="00CF4FC8" w:rsidP="002349CD">
      <w:pPr>
        <w:rPr>
          <w:rFonts w:ascii="Times New Roman" w:hAnsi="Times New Roman"/>
          <w:sz w:val="28"/>
          <w:lang w:val="pl-PL"/>
        </w:rPr>
      </w:pPr>
    </w:p>
    <w:p w:rsidR="00CF4FC8" w:rsidRPr="007B30D0" w:rsidRDefault="00CF4FC8" w:rsidP="0050690F">
      <w:pPr>
        <w:pStyle w:val="Title"/>
        <w:spacing w:after="200"/>
        <w:jc w:val="center"/>
        <w:rPr>
          <w:rFonts w:ascii="Times New Roman" w:hAnsi="Times New Roman"/>
          <w:b/>
          <w:sz w:val="40"/>
          <w:lang w:val="pl-PL"/>
        </w:rPr>
      </w:pPr>
      <w:r w:rsidRPr="007B30D0">
        <w:rPr>
          <w:rFonts w:ascii="Times New Roman" w:hAnsi="Times New Roman"/>
          <w:b/>
          <w:sz w:val="40"/>
          <w:lang w:val="pl-PL"/>
        </w:rPr>
        <w:t>KOLEKTĪVĀ BIEDRA PIETEIKUMS</w:t>
      </w:r>
    </w:p>
    <w:p w:rsidR="00CF4FC8" w:rsidRPr="007B30D0" w:rsidRDefault="00CF4FC8" w:rsidP="00360AE8">
      <w:pPr>
        <w:jc w:val="both"/>
        <w:rPr>
          <w:rFonts w:ascii="Times New Roman" w:hAnsi="Times New Roman"/>
          <w:szCs w:val="26"/>
          <w:lang w:val="pl-PL"/>
        </w:rPr>
      </w:pPr>
      <w:r w:rsidRPr="007B30D0">
        <w:rPr>
          <w:rFonts w:ascii="Times New Roman" w:hAnsi="Times New Roman"/>
          <w:szCs w:val="26"/>
          <w:lang w:val="pl-PL"/>
        </w:rPr>
        <w:t>Lūdzu reģistrēt (pārreģistrēt) mūsu kolektīvu Latvijas Handbola federācijā par kolektīvo biedru. Mēs atzīstam LHF statūtus un apņemamies tos ievērot, kā arī pildīt LHF lemjošo institūciju apstiprinātos nolikumus un pieņemtos lēmumus. Apņemamies kolektīvā biedra maksu samaksāt katru gadu līdz LHF noteiktajam termiņam.</w:t>
      </w:r>
    </w:p>
    <w:p w:rsidR="00CF4FC8" w:rsidRPr="007B30D0" w:rsidRDefault="00CF4FC8" w:rsidP="00360AE8">
      <w:pPr>
        <w:jc w:val="both"/>
        <w:rPr>
          <w:rFonts w:ascii="Times New Roman" w:hAnsi="Times New Roman"/>
          <w:szCs w:val="26"/>
          <w:lang w:val="pl-PL"/>
        </w:rPr>
      </w:pPr>
    </w:p>
    <w:p w:rsidR="00CF4FC8" w:rsidRPr="007B30D0" w:rsidRDefault="00CF4FC8" w:rsidP="00360AE8">
      <w:pPr>
        <w:jc w:val="both"/>
        <w:rPr>
          <w:rFonts w:ascii="Times New Roman" w:hAnsi="Times New Roman"/>
          <w:szCs w:val="26"/>
          <w:lang w:val="pl-PL"/>
        </w:rPr>
      </w:pPr>
      <w:r w:rsidRPr="007B30D0">
        <w:rPr>
          <w:rFonts w:ascii="Times New Roman" w:hAnsi="Times New Roman"/>
          <w:szCs w:val="26"/>
          <w:lang w:val="pl-PL"/>
        </w:rPr>
        <w:t>Par mūsu kolektīvu sniedzam sekojošu informāciju:</w:t>
      </w:r>
    </w:p>
    <w:p w:rsidR="00CF4FC8" w:rsidRPr="007B30D0" w:rsidRDefault="00CF4FC8" w:rsidP="00360AE8">
      <w:pPr>
        <w:jc w:val="both"/>
        <w:rPr>
          <w:rFonts w:ascii="Times New Roman" w:hAnsi="Times New Roman"/>
          <w:sz w:val="26"/>
          <w:szCs w:val="2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505"/>
        <w:gridCol w:w="567"/>
        <w:gridCol w:w="755"/>
        <w:gridCol w:w="173"/>
        <w:gridCol w:w="531"/>
        <w:gridCol w:w="701"/>
        <w:gridCol w:w="467"/>
        <w:gridCol w:w="675"/>
        <w:gridCol w:w="1985"/>
        <w:gridCol w:w="651"/>
      </w:tblGrid>
      <w:tr w:rsidR="00CF4FC8" w:rsidRPr="009E1B3B" w:rsidTr="009E1B3B">
        <w:trPr>
          <w:trHeight w:val="634"/>
        </w:trPr>
        <w:tc>
          <w:tcPr>
            <w:tcW w:w="2505" w:type="dxa"/>
            <w:vAlign w:val="center"/>
          </w:tcPr>
          <w:p w:rsidR="00CF4FC8" w:rsidRPr="009E1B3B" w:rsidRDefault="00CF4FC8" w:rsidP="009E1B3B">
            <w:pPr>
              <w:jc w:val="center"/>
              <w:rPr>
                <w:rFonts w:ascii="Times New Roman" w:hAnsi="Times New Roman"/>
                <w:b/>
              </w:rPr>
            </w:pPr>
            <w:r w:rsidRPr="009E1B3B">
              <w:rPr>
                <w:rFonts w:ascii="Times New Roman" w:hAnsi="Times New Roman"/>
                <w:b/>
              </w:rPr>
              <w:t>Oficiālais nosaukums un statuss</w:t>
            </w:r>
          </w:p>
        </w:tc>
        <w:tc>
          <w:tcPr>
            <w:tcW w:w="6505" w:type="dxa"/>
            <w:gridSpan w:val="9"/>
            <w:vAlign w:val="center"/>
          </w:tcPr>
          <w:p w:rsidR="00CF4FC8" w:rsidRPr="009E1B3B" w:rsidRDefault="00CF4FC8" w:rsidP="009E1B3B">
            <w:pPr>
              <w:jc w:val="center"/>
              <w:rPr>
                <w:rFonts w:ascii="Times New Roman" w:hAnsi="Times New Roman"/>
                <w:b/>
              </w:rPr>
            </w:pPr>
          </w:p>
        </w:tc>
      </w:tr>
      <w:tr w:rsidR="00CF4FC8" w:rsidRPr="009E1B3B" w:rsidTr="009E1B3B">
        <w:trPr>
          <w:trHeight w:val="621"/>
        </w:trPr>
        <w:tc>
          <w:tcPr>
            <w:tcW w:w="2505" w:type="dxa"/>
            <w:vAlign w:val="center"/>
          </w:tcPr>
          <w:p w:rsidR="00CF4FC8" w:rsidRPr="009E1B3B" w:rsidRDefault="00CF4FC8" w:rsidP="009E1B3B">
            <w:pPr>
              <w:jc w:val="center"/>
              <w:rPr>
                <w:rFonts w:ascii="Times New Roman" w:hAnsi="Times New Roman"/>
                <w:b/>
              </w:rPr>
            </w:pPr>
            <w:r w:rsidRPr="009E1B3B">
              <w:rPr>
                <w:rFonts w:ascii="Times New Roman" w:hAnsi="Times New Roman"/>
                <w:b/>
              </w:rPr>
              <w:t>Juridiskā adrese, pasta indekss</w:t>
            </w:r>
          </w:p>
        </w:tc>
        <w:tc>
          <w:tcPr>
            <w:tcW w:w="6505" w:type="dxa"/>
            <w:gridSpan w:val="9"/>
            <w:vAlign w:val="center"/>
          </w:tcPr>
          <w:p w:rsidR="00CF4FC8" w:rsidRPr="009E1B3B" w:rsidRDefault="00CF4FC8" w:rsidP="009E1B3B">
            <w:pPr>
              <w:jc w:val="center"/>
              <w:rPr>
                <w:rFonts w:ascii="Times New Roman" w:hAnsi="Times New Roman"/>
                <w:b/>
              </w:rPr>
            </w:pPr>
          </w:p>
        </w:tc>
      </w:tr>
      <w:tr w:rsidR="00CF4FC8" w:rsidRPr="009E1B3B" w:rsidTr="009E1B3B">
        <w:trPr>
          <w:trHeight w:val="635"/>
        </w:trPr>
        <w:tc>
          <w:tcPr>
            <w:tcW w:w="2505" w:type="dxa"/>
            <w:vAlign w:val="center"/>
          </w:tcPr>
          <w:p w:rsidR="00CF4FC8" w:rsidRPr="009E1B3B" w:rsidRDefault="00CF4FC8" w:rsidP="009E1B3B">
            <w:pPr>
              <w:jc w:val="center"/>
              <w:rPr>
                <w:rFonts w:ascii="Times New Roman" w:hAnsi="Times New Roman"/>
                <w:b/>
              </w:rPr>
            </w:pPr>
            <w:r w:rsidRPr="009E1B3B">
              <w:rPr>
                <w:rFonts w:ascii="Times New Roman" w:hAnsi="Times New Roman"/>
                <w:b/>
              </w:rPr>
              <w:t>Faktiskā adrese, pasta indekss</w:t>
            </w:r>
          </w:p>
        </w:tc>
        <w:tc>
          <w:tcPr>
            <w:tcW w:w="6505" w:type="dxa"/>
            <w:gridSpan w:val="9"/>
            <w:vAlign w:val="center"/>
          </w:tcPr>
          <w:p w:rsidR="00CF4FC8" w:rsidRPr="009E1B3B" w:rsidRDefault="00CF4FC8" w:rsidP="009E1B3B">
            <w:pPr>
              <w:jc w:val="center"/>
              <w:rPr>
                <w:rFonts w:ascii="Times New Roman" w:hAnsi="Times New Roman"/>
                <w:b/>
              </w:rPr>
            </w:pPr>
          </w:p>
        </w:tc>
      </w:tr>
      <w:tr w:rsidR="00CF4FC8" w:rsidRPr="009E1B3B" w:rsidTr="009E1B3B">
        <w:trPr>
          <w:trHeight w:val="523"/>
        </w:trPr>
        <w:tc>
          <w:tcPr>
            <w:tcW w:w="2505" w:type="dxa"/>
            <w:vAlign w:val="center"/>
          </w:tcPr>
          <w:p w:rsidR="00CF4FC8" w:rsidRPr="009E1B3B" w:rsidRDefault="00CF4FC8" w:rsidP="009E1B3B">
            <w:pPr>
              <w:jc w:val="center"/>
              <w:rPr>
                <w:rFonts w:ascii="Times New Roman" w:hAnsi="Times New Roman"/>
                <w:b/>
              </w:rPr>
            </w:pPr>
            <w:r w:rsidRPr="009E1B3B">
              <w:rPr>
                <w:rFonts w:ascii="Times New Roman" w:hAnsi="Times New Roman"/>
                <w:b/>
              </w:rPr>
              <w:t>Reģistrācijas nr.</w:t>
            </w:r>
          </w:p>
        </w:tc>
        <w:tc>
          <w:tcPr>
            <w:tcW w:w="6505" w:type="dxa"/>
            <w:gridSpan w:val="9"/>
            <w:vAlign w:val="center"/>
          </w:tcPr>
          <w:p w:rsidR="00CF4FC8" w:rsidRPr="009E1B3B" w:rsidRDefault="00CF4FC8" w:rsidP="009E1B3B">
            <w:pPr>
              <w:jc w:val="center"/>
              <w:rPr>
                <w:rFonts w:ascii="Times New Roman" w:hAnsi="Times New Roman"/>
                <w:b/>
              </w:rPr>
            </w:pPr>
          </w:p>
        </w:tc>
      </w:tr>
      <w:tr w:rsidR="00CF4FC8" w:rsidRPr="009E1B3B" w:rsidTr="009E1B3B">
        <w:trPr>
          <w:trHeight w:val="481"/>
        </w:trPr>
        <w:tc>
          <w:tcPr>
            <w:tcW w:w="2505" w:type="dxa"/>
            <w:vAlign w:val="center"/>
          </w:tcPr>
          <w:p w:rsidR="00CF4FC8" w:rsidRPr="009E1B3B" w:rsidRDefault="00CF4FC8" w:rsidP="009E1B3B">
            <w:pPr>
              <w:jc w:val="center"/>
              <w:rPr>
                <w:rFonts w:ascii="Times New Roman" w:hAnsi="Times New Roman"/>
                <w:b/>
              </w:rPr>
            </w:pPr>
            <w:r w:rsidRPr="009E1B3B">
              <w:rPr>
                <w:rFonts w:ascii="Times New Roman" w:hAnsi="Times New Roman"/>
                <w:b/>
              </w:rPr>
              <w:t>Bankas nosaukums</w:t>
            </w:r>
          </w:p>
        </w:tc>
        <w:tc>
          <w:tcPr>
            <w:tcW w:w="2727" w:type="dxa"/>
            <w:gridSpan w:val="5"/>
            <w:vAlign w:val="center"/>
          </w:tcPr>
          <w:p w:rsidR="00CF4FC8" w:rsidRPr="009E1B3B" w:rsidRDefault="00CF4FC8" w:rsidP="009E1B3B">
            <w:pPr>
              <w:jc w:val="center"/>
              <w:rPr>
                <w:rFonts w:ascii="Times New Roman" w:hAnsi="Times New Roman"/>
                <w:b/>
              </w:rPr>
            </w:pPr>
          </w:p>
        </w:tc>
        <w:tc>
          <w:tcPr>
            <w:tcW w:w="1142"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SWIFT</w:t>
            </w:r>
          </w:p>
        </w:tc>
        <w:tc>
          <w:tcPr>
            <w:tcW w:w="2636" w:type="dxa"/>
            <w:gridSpan w:val="2"/>
            <w:vAlign w:val="center"/>
          </w:tcPr>
          <w:p w:rsidR="00CF4FC8" w:rsidRPr="009E1B3B" w:rsidRDefault="00CF4FC8" w:rsidP="009E1B3B">
            <w:pPr>
              <w:jc w:val="center"/>
              <w:rPr>
                <w:rFonts w:ascii="Times New Roman" w:hAnsi="Times New Roman"/>
                <w:b/>
              </w:rPr>
            </w:pPr>
          </w:p>
        </w:tc>
      </w:tr>
      <w:tr w:rsidR="00CF4FC8" w:rsidRPr="009E1B3B" w:rsidTr="009E1B3B">
        <w:trPr>
          <w:trHeight w:val="523"/>
        </w:trPr>
        <w:tc>
          <w:tcPr>
            <w:tcW w:w="2505" w:type="dxa"/>
            <w:vAlign w:val="center"/>
          </w:tcPr>
          <w:p w:rsidR="00CF4FC8" w:rsidRPr="009E1B3B" w:rsidRDefault="00CF4FC8" w:rsidP="009E1B3B">
            <w:pPr>
              <w:jc w:val="center"/>
              <w:rPr>
                <w:rFonts w:ascii="Times New Roman" w:hAnsi="Times New Roman"/>
                <w:b/>
              </w:rPr>
            </w:pPr>
            <w:r w:rsidRPr="009E1B3B">
              <w:rPr>
                <w:rFonts w:ascii="Times New Roman" w:hAnsi="Times New Roman"/>
                <w:b/>
              </w:rPr>
              <w:t>Konta nr.</w:t>
            </w:r>
          </w:p>
        </w:tc>
        <w:tc>
          <w:tcPr>
            <w:tcW w:w="6505" w:type="dxa"/>
            <w:gridSpan w:val="9"/>
            <w:vAlign w:val="center"/>
          </w:tcPr>
          <w:p w:rsidR="00CF4FC8" w:rsidRPr="009E1B3B" w:rsidRDefault="00CF4FC8" w:rsidP="009E1B3B">
            <w:pPr>
              <w:jc w:val="center"/>
              <w:rPr>
                <w:rFonts w:ascii="Times New Roman" w:hAnsi="Times New Roman"/>
                <w:b/>
              </w:rPr>
            </w:pPr>
          </w:p>
        </w:tc>
      </w:tr>
      <w:tr w:rsidR="00CF4FC8" w:rsidRPr="009E1B3B" w:rsidTr="009E1B3B">
        <w:trPr>
          <w:trHeight w:val="593"/>
        </w:trPr>
        <w:tc>
          <w:tcPr>
            <w:tcW w:w="2505" w:type="dxa"/>
            <w:vMerge w:val="restart"/>
            <w:vAlign w:val="center"/>
          </w:tcPr>
          <w:p w:rsidR="00CF4FC8" w:rsidRPr="009E1B3B" w:rsidRDefault="00CF4FC8" w:rsidP="009E1B3B">
            <w:pPr>
              <w:jc w:val="center"/>
              <w:rPr>
                <w:rFonts w:ascii="Times New Roman" w:hAnsi="Times New Roman"/>
                <w:b/>
              </w:rPr>
            </w:pPr>
            <w:r w:rsidRPr="009E1B3B">
              <w:rPr>
                <w:rFonts w:ascii="Times New Roman" w:hAnsi="Times New Roman"/>
                <w:b/>
              </w:rPr>
              <w:t>Kluba presidents/ kolektīva vadītājs/ sporta skolas direktors</w:t>
            </w:r>
          </w:p>
        </w:tc>
        <w:tc>
          <w:tcPr>
            <w:tcW w:w="1322"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Vārds, uzvārds</w:t>
            </w:r>
          </w:p>
        </w:tc>
        <w:tc>
          <w:tcPr>
            <w:tcW w:w="5183" w:type="dxa"/>
            <w:gridSpan w:val="7"/>
            <w:vAlign w:val="center"/>
          </w:tcPr>
          <w:p w:rsidR="00CF4FC8" w:rsidRPr="009E1B3B" w:rsidRDefault="00CF4FC8" w:rsidP="009E1B3B">
            <w:pPr>
              <w:jc w:val="center"/>
              <w:rPr>
                <w:rFonts w:ascii="Times New Roman" w:hAnsi="Times New Roman"/>
                <w:b/>
              </w:rPr>
            </w:pPr>
          </w:p>
        </w:tc>
      </w:tr>
      <w:tr w:rsidR="00CF4FC8" w:rsidRPr="009E1B3B" w:rsidTr="009E1B3B">
        <w:trPr>
          <w:trHeight w:val="410"/>
        </w:trPr>
        <w:tc>
          <w:tcPr>
            <w:tcW w:w="2505" w:type="dxa"/>
            <w:vMerge/>
            <w:vAlign w:val="center"/>
          </w:tcPr>
          <w:p w:rsidR="00CF4FC8" w:rsidRPr="009E1B3B" w:rsidRDefault="00CF4FC8" w:rsidP="009E1B3B">
            <w:pPr>
              <w:jc w:val="center"/>
              <w:rPr>
                <w:rFonts w:ascii="Times New Roman" w:hAnsi="Times New Roman"/>
                <w:b/>
              </w:rPr>
            </w:pPr>
          </w:p>
        </w:tc>
        <w:tc>
          <w:tcPr>
            <w:tcW w:w="1322"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tālrunis</w:t>
            </w:r>
          </w:p>
        </w:tc>
        <w:tc>
          <w:tcPr>
            <w:tcW w:w="1405" w:type="dxa"/>
            <w:gridSpan w:val="3"/>
            <w:vAlign w:val="center"/>
          </w:tcPr>
          <w:p w:rsidR="00CF4FC8" w:rsidRPr="009E1B3B" w:rsidRDefault="00CF4FC8" w:rsidP="009E1B3B">
            <w:pPr>
              <w:jc w:val="center"/>
              <w:rPr>
                <w:rFonts w:ascii="Times New Roman" w:hAnsi="Times New Roman"/>
                <w:b/>
              </w:rPr>
            </w:pPr>
          </w:p>
        </w:tc>
        <w:tc>
          <w:tcPr>
            <w:tcW w:w="1142"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e-pasts</w:t>
            </w:r>
          </w:p>
        </w:tc>
        <w:tc>
          <w:tcPr>
            <w:tcW w:w="2636" w:type="dxa"/>
            <w:gridSpan w:val="2"/>
            <w:vAlign w:val="center"/>
          </w:tcPr>
          <w:p w:rsidR="00CF4FC8" w:rsidRPr="009E1B3B" w:rsidRDefault="00CF4FC8" w:rsidP="009E1B3B">
            <w:pPr>
              <w:jc w:val="center"/>
              <w:rPr>
                <w:rFonts w:ascii="Times New Roman" w:hAnsi="Times New Roman"/>
                <w:b/>
              </w:rPr>
            </w:pPr>
          </w:p>
        </w:tc>
      </w:tr>
      <w:tr w:rsidR="00CF4FC8" w:rsidRPr="009E1B3B" w:rsidTr="009E1B3B">
        <w:trPr>
          <w:trHeight w:val="508"/>
        </w:trPr>
        <w:tc>
          <w:tcPr>
            <w:tcW w:w="2505" w:type="dxa"/>
            <w:vMerge w:val="restart"/>
            <w:vAlign w:val="center"/>
          </w:tcPr>
          <w:p w:rsidR="00CF4FC8" w:rsidRPr="009E1B3B" w:rsidRDefault="00CF4FC8" w:rsidP="009E1B3B">
            <w:pPr>
              <w:jc w:val="center"/>
              <w:rPr>
                <w:rFonts w:ascii="Times New Roman" w:hAnsi="Times New Roman"/>
                <w:b/>
              </w:rPr>
            </w:pPr>
            <w:r w:rsidRPr="009E1B3B">
              <w:rPr>
                <w:rFonts w:ascii="Times New Roman" w:hAnsi="Times New Roman"/>
                <w:b/>
              </w:rPr>
              <w:t>Pilnvarotā persona darbam ar LHF</w:t>
            </w:r>
          </w:p>
        </w:tc>
        <w:tc>
          <w:tcPr>
            <w:tcW w:w="1322"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Vārds, uzvārds</w:t>
            </w:r>
          </w:p>
        </w:tc>
        <w:tc>
          <w:tcPr>
            <w:tcW w:w="5183" w:type="dxa"/>
            <w:gridSpan w:val="7"/>
            <w:vAlign w:val="center"/>
          </w:tcPr>
          <w:p w:rsidR="00CF4FC8" w:rsidRPr="009E1B3B" w:rsidRDefault="00CF4FC8" w:rsidP="009E1B3B">
            <w:pPr>
              <w:jc w:val="center"/>
              <w:rPr>
                <w:rFonts w:ascii="Times New Roman" w:hAnsi="Times New Roman"/>
                <w:b/>
              </w:rPr>
            </w:pPr>
          </w:p>
        </w:tc>
      </w:tr>
      <w:tr w:rsidR="00CF4FC8" w:rsidRPr="009E1B3B" w:rsidTr="009E1B3B">
        <w:trPr>
          <w:trHeight w:val="397"/>
        </w:trPr>
        <w:tc>
          <w:tcPr>
            <w:tcW w:w="2505" w:type="dxa"/>
            <w:vMerge/>
            <w:vAlign w:val="center"/>
          </w:tcPr>
          <w:p w:rsidR="00CF4FC8" w:rsidRPr="009E1B3B" w:rsidRDefault="00CF4FC8" w:rsidP="009E1B3B">
            <w:pPr>
              <w:jc w:val="center"/>
              <w:rPr>
                <w:rFonts w:ascii="Times New Roman" w:hAnsi="Times New Roman"/>
                <w:b/>
              </w:rPr>
            </w:pPr>
          </w:p>
        </w:tc>
        <w:tc>
          <w:tcPr>
            <w:tcW w:w="1322"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tālrunis</w:t>
            </w:r>
          </w:p>
        </w:tc>
        <w:tc>
          <w:tcPr>
            <w:tcW w:w="1405" w:type="dxa"/>
            <w:gridSpan w:val="3"/>
            <w:vAlign w:val="center"/>
          </w:tcPr>
          <w:p w:rsidR="00CF4FC8" w:rsidRPr="009E1B3B" w:rsidRDefault="00CF4FC8" w:rsidP="009E1B3B">
            <w:pPr>
              <w:jc w:val="center"/>
              <w:rPr>
                <w:rFonts w:ascii="Times New Roman" w:hAnsi="Times New Roman"/>
                <w:b/>
              </w:rPr>
            </w:pPr>
          </w:p>
        </w:tc>
        <w:tc>
          <w:tcPr>
            <w:tcW w:w="1142"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e-pasts</w:t>
            </w:r>
          </w:p>
        </w:tc>
        <w:tc>
          <w:tcPr>
            <w:tcW w:w="2636" w:type="dxa"/>
            <w:gridSpan w:val="2"/>
            <w:vAlign w:val="center"/>
          </w:tcPr>
          <w:p w:rsidR="00CF4FC8" w:rsidRPr="009E1B3B" w:rsidRDefault="00CF4FC8" w:rsidP="009E1B3B">
            <w:pPr>
              <w:jc w:val="center"/>
              <w:rPr>
                <w:rFonts w:ascii="Times New Roman" w:hAnsi="Times New Roman"/>
                <w:b/>
              </w:rPr>
            </w:pPr>
          </w:p>
        </w:tc>
      </w:tr>
      <w:tr w:rsidR="00CF4FC8" w:rsidRPr="009E1B3B" w:rsidTr="009E1B3B">
        <w:trPr>
          <w:trHeight w:val="467"/>
        </w:trPr>
        <w:tc>
          <w:tcPr>
            <w:tcW w:w="2505" w:type="dxa"/>
            <w:vAlign w:val="center"/>
          </w:tcPr>
          <w:p w:rsidR="00CF4FC8" w:rsidRPr="009E1B3B" w:rsidRDefault="00CF4FC8" w:rsidP="009E1B3B">
            <w:pPr>
              <w:jc w:val="center"/>
              <w:rPr>
                <w:rFonts w:ascii="Times New Roman" w:hAnsi="Times New Roman"/>
                <w:b/>
              </w:rPr>
            </w:pPr>
            <w:r w:rsidRPr="009E1B3B">
              <w:rPr>
                <w:rFonts w:ascii="Times New Roman" w:hAnsi="Times New Roman"/>
                <w:b/>
              </w:rPr>
              <w:t>Kolektīva biedru skaits</w:t>
            </w:r>
          </w:p>
        </w:tc>
        <w:tc>
          <w:tcPr>
            <w:tcW w:w="567" w:type="dxa"/>
            <w:vAlign w:val="center"/>
          </w:tcPr>
          <w:p w:rsidR="00CF4FC8" w:rsidRPr="009E1B3B" w:rsidRDefault="00CF4FC8" w:rsidP="009E1B3B">
            <w:pPr>
              <w:jc w:val="center"/>
              <w:rPr>
                <w:rFonts w:ascii="Times New Roman" w:hAnsi="Times New Roman"/>
                <w:b/>
              </w:rPr>
            </w:pPr>
          </w:p>
        </w:tc>
        <w:tc>
          <w:tcPr>
            <w:tcW w:w="928"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Vīrieši</w:t>
            </w:r>
          </w:p>
        </w:tc>
        <w:tc>
          <w:tcPr>
            <w:tcW w:w="531" w:type="dxa"/>
            <w:vAlign w:val="center"/>
          </w:tcPr>
          <w:p w:rsidR="00CF4FC8" w:rsidRPr="009E1B3B" w:rsidRDefault="00CF4FC8" w:rsidP="009E1B3B">
            <w:pPr>
              <w:jc w:val="center"/>
              <w:rPr>
                <w:rFonts w:ascii="Times New Roman" w:hAnsi="Times New Roman"/>
                <w:b/>
              </w:rPr>
            </w:pPr>
          </w:p>
        </w:tc>
        <w:tc>
          <w:tcPr>
            <w:tcW w:w="1168" w:type="dxa"/>
            <w:gridSpan w:val="2"/>
            <w:vAlign w:val="center"/>
          </w:tcPr>
          <w:p w:rsidR="00CF4FC8" w:rsidRPr="009E1B3B" w:rsidRDefault="00CF4FC8" w:rsidP="009E1B3B">
            <w:pPr>
              <w:jc w:val="center"/>
              <w:rPr>
                <w:rFonts w:ascii="Times New Roman" w:hAnsi="Times New Roman"/>
                <w:b/>
              </w:rPr>
            </w:pPr>
            <w:r w:rsidRPr="009E1B3B">
              <w:rPr>
                <w:rFonts w:ascii="Times New Roman" w:hAnsi="Times New Roman"/>
                <w:b/>
              </w:rPr>
              <w:t>Sievietes</w:t>
            </w:r>
          </w:p>
        </w:tc>
        <w:tc>
          <w:tcPr>
            <w:tcW w:w="675" w:type="dxa"/>
            <w:vAlign w:val="center"/>
          </w:tcPr>
          <w:p w:rsidR="00CF4FC8" w:rsidRPr="009E1B3B" w:rsidRDefault="00CF4FC8" w:rsidP="009E1B3B">
            <w:pPr>
              <w:jc w:val="center"/>
              <w:rPr>
                <w:rFonts w:ascii="Times New Roman" w:hAnsi="Times New Roman"/>
                <w:b/>
              </w:rPr>
            </w:pPr>
          </w:p>
        </w:tc>
        <w:tc>
          <w:tcPr>
            <w:tcW w:w="1985" w:type="dxa"/>
            <w:vAlign w:val="center"/>
          </w:tcPr>
          <w:p w:rsidR="00CF4FC8" w:rsidRPr="009E1B3B" w:rsidRDefault="00CF4FC8" w:rsidP="009E1B3B">
            <w:pPr>
              <w:jc w:val="center"/>
              <w:rPr>
                <w:rFonts w:ascii="Times New Roman" w:hAnsi="Times New Roman"/>
                <w:b/>
              </w:rPr>
            </w:pPr>
            <w:r w:rsidRPr="009E1B3B">
              <w:rPr>
                <w:rFonts w:ascii="Times New Roman" w:hAnsi="Times New Roman"/>
                <w:b/>
              </w:rPr>
              <w:t>Jaunieši/tes līdz 18. g.v.</w:t>
            </w:r>
          </w:p>
        </w:tc>
        <w:tc>
          <w:tcPr>
            <w:tcW w:w="651" w:type="dxa"/>
          </w:tcPr>
          <w:p w:rsidR="00CF4FC8" w:rsidRPr="009E1B3B" w:rsidRDefault="00CF4FC8" w:rsidP="00562AEB">
            <w:pPr>
              <w:rPr>
                <w:rFonts w:ascii="Times New Roman" w:hAnsi="Times New Roman"/>
                <w:b/>
              </w:rPr>
            </w:pPr>
          </w:p>
        </w:tc>
      </w:tr>
    </w:tbl>
    <w:p w:rsidR="00CF4FC8" w:rsidRPr="00CC33B4" w:rsidRDefault="00CF4FC8" w:rsidP="00562AEB">
      <w:pPr>
        <w:jc w:val="center"/>
        <w:rPr>
          <w:rFonts w:ascii="Times New Roman" w:hAnsi="Times New Roman"/>
          <w:b/>
        </w:rPr>
      </w:pPr>
    </w:p>
    <w:p w:rsidR="00CF4FC8" w:rsidRDefault="00CF4FC8" w:rsidP="00562AEB">
      <w:pPr>
        <w:rPr>
          <w:rFonts w:ascii="Times New Roman" w:hAnsi="Times New Roman"/>
        </w:rPr>
      </w:pPr>
      <w:r w:rsidRPr="00562AEB">
        <w:rPr>
          <w:rFonts w:ascii="Times New Roman" w:hAnsi="Times New Roman"/>
        </w:rPr>
        <w:t>Pielikumā kolektīva biedru saraksts (vārds, uzvārds, personas kods un paraksts.)</w:t>
      </w:r>
    </w:p>
    <w:p w:rsidR="00CF4FC8" w:rsidRDefault="00CF4FC8" w:rsidP="0050690F">
      <w:pPr>
        <w:jc w:val="both"/>
        <w:rPr>
          <w:rFonts w:ascii="Times New Roman" w:hAnsi="Times New Roman"/>
        </w:rPr>
      </w:pPr>
      <w:r>
        <w:rPr>
          <w:rFonts w:ascii="Times New Roman" w:hAnsi="Times New Roman"/>
        </w:rPr>
        <w:t>Par visam izmaiņām šajā informācijā apņemamies ziņot LHF.</w:t>
      </w:r>
    </w:p>
    <w:p w:rsidR="00CF4FC8" w:rsidRDefault="00CF4FC8" w:rsidP="00562AEB">
      <w:pPr>
        <w:rPr>
          <w:rFonts w:ascii="Times New Roman" w:hAnsi="Times New Roman"/>
        </w:rPr>
      </w:pPr>
    </w:p>
    <w:p w:rsidR="00CF4FC8" w:rsidRDefault="00CF4FC8" w:rsidP="00562AEB">
      <w:pPr>
        <w:rPr>
          <w:rFonts w:ascii="Times New Roman" w:hAnsi="Times New Roman"/>
          <w:u w:val="single"/>
        </w:rPr>
      </w:pPr>
      <w:r>
        <w:rPr>
          <w:rFonts w:ascii="Times New Roman" w:hAnsi="Times New Roman"/>
        </w:rPr>
        <w:t>2018. gada __. ___________</w:t>
      </w:r>
    </w:p>
    <w:p w:rsidR="00CF4FC8" w:rsidRPr="00491CD7" w:rsidRDefault="00CF4FC8" w:rsidP="00562AEB">
      <w:pPr>
        <w:rPr>
          <w:rFonts w:ascii="Times New Roman" w:hAnsi="Times New Roman"/>
          <w:u w:val="single"/>
        </w:rPr>
      </w:pPr>
    </w:p>
    <w:p w:rsidR="00CF4FC8" w:rsidRDefault="00CF4FC8" w:rsidP="00562AEB">
      <w:pPr>
        <w:rPr>
          <w:rFonts w:ascii="Times New Roman" w:hAnsi="Times New Roman"/>
        </w:rPr>
      </w:pPr>
      <w:r>
        <w:rPr>
          <w:rFonts w:ascii="Times New Roman" w:hAnsi="Times New Roman"/>
        </w:rPr>
        <w:t>Atbildīgās personas vārds, uzvārds: ______________________</w:t>
      </w:r>
      <w:r>
        <w:rPr>
          <w:rFonts w:ascii="Times New Roman" w:hAnsi="Times New Roman"/>
        </w:rPr>
        <w:tab/>
        <w:t>Paraksts: _____________</w:t>
      </w:r>
    </w:p>
    <w:p w:rsidR="00CF4FC8" w:rsidRDefault="00CF4FC8" w:rsidP="00562AEB">
      <w:pPr>
        <w:rPr>
          <w:rFonts w:ascii="Times New Roman" w:hAnsi="Times New Roman"/>
        </w:rPr>
      </w:pPr>
    </w:p>
    <w:p w:rsidR="00CF4FC8" w:rsidRDefault="00CF4FC8" w:rsidP="00562AEB">
      <w:pPr>
        <w:rPr>
          <w:rFonts w:ascii="Times New Roman" w:hAnsi="Times New Roman"/>
        </w:rPr>
      </w:pPr>
    </w:p>
    <w:p w:rsidR="00CF4FC8" w:rsidRPr="004C741C" w:rsidRDefault="00CF4FC8" w:rsidP="004C741C">
      <w:pPr>
        <w:jc w:val="both"/>
        <w:rPr>
          <w:rFonts w:ascii="Times New Roman" w:hAnsi="Times New Roman"/>
          <w:b/>
        </w:rPr>
      </w:pPr>
      <w:r w:rsidRPr="004C741C">
        <w:rPr>
          <w:rFonts w:ascii="Times New Roman" w:hAnsi="Times New Roman"/>
          <w:b/>
        </w:rPr>
        <w:t>Kolektīva biedra maksa Virslīgas un 1. līgas komandām jāsamaksā vienlaicīgi ar čempio</w:t>
      </w:r>
      <w:r>
        <w:rPr>
          <w:rFonts w:ascii="Times New Roman" w:hAnsi="Times New Roman"/>
          <w:b/>
        </w:rPr>
        <w:t>nāta reģistrācijas maksu līdz 03.08.2018</w:t>
      </w:r>
      <w:r w:rsidRPr="004C741C">
        <w:rPr>
          <w:rFonts w:ascii="Times New Roman" w:hAnsi="Times New Roman"/>
          <w:b/>
        </w:rPr>
        <w:t>.</w:t>
      </w:r>
      <w:r>
        <w:rPr>
          <w:rFonts w:ascii="Times New Roman" w:hAnsi="Times New Roman"/>
          <w:b/>
        </w:rPr>
        <w:t xml:space="preserve"> vai līdz 10.08.2018. par papildus samaksu(skatīt nolikumu). Pā</w:t>
      </w:r>
      <w:r w:rsidRPr="004C741C">
        <w:rPr>
          <w:rFonts w:ascii="Times New Roman" w:hAnsi="Times New Roman"/>
          <w:b/>
        </w:rPr>
        <w:t>rējiem kole</w:t>
      </w:r>
      <w:r>
        <w:rPr>
          <w:rFonts w:ascii="Times New Roman" w:hAnsi="Times New Roman"/>
          <w:b/>
        </w:rPr>
        <w:t>ktīviem biedriem līdz 30.09.2018</w:t>
      </w:r>
      <w:r w:rsidRPr="004C741C">
        <w:rPr>
          <w:rFonts w:ascii="Times New Roman" w:hAnsi="Times New Roman"/>
          <w:b/>
        </w:rPr>
        <w:t>.</w:t>
      </w:r>
    </w:p>
    <w:p w:rsidR="00CF4FC8" w:rsidRDefault="00CF4FC8">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127"/>
        <w:gridCol w:w="3118"/>
        <w:gridCol w:w="1485"/>
        <w:gridCol w:w="1718"/>
      </w:tblGrid>
      <w:tr w:rsidR="00CF4FC8" w:rsidRPr="009E1B3B" w:rsidTr="009E1B3B">
        <w:trPr>
          <w:trHeight w:val="314"/>
        </w:trPr>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Nr.p.k</w:t>
            </w:r>
          </w:p>
        </w:tc>
        <w:tc>
          <w:tcPr>
            <w:tcW w:w="2127" w:type="dxa"/>
            <w:vAlign w:val="center"/>
          </w:tcPr>
          <w:p w:rsidR="00CF4FC8" w:rsidRPr="009E1B3B" w:rsidRDefault="00CF4FC8" w:rsidP="009E1B3B">
            <w:pPr>
              <w:jc w:val="center"/>
              <w:rPr>
                <w:rFonts w:ascii="Times New Roman" w:hAnsi="Times New Roman"/>
              </w:rPr>
            </w:pPr>
            <w:r w:rsidRPr="009E1B3B">
              <w:rPr>
                <w:rFonts w:ascii="Times New Roman" w:hAnsi="Times New Roman"/>
              </w:rPr>
              <w:t>Vārds</w:t>
            </w:r>
          </w:p>
        </w:tc>
        <w:tc>
          <w:tcPr>
            <w:tcW w:w="3118" w:type="dxa"/>
            <w:vAlign w:val="center"/>
          </w:tcPr>
          <w:p w:rsidR="00CF4FC8" w:rsidRPr="009E1B3B" w:rsidRDefault="00CF4FC8" w:rsidP="009E1B3B">
            <w:pPr>
              <w:jc w:val="center"/>
              <w:rPr>
                <w:rFonts w:ascii="Times New Roman" w:hAnsi="Times New Roman"/>
              </w:rPr>
            </w:pPr>
            <w:r w:rsidRPr="009E1B3B">
              <w:rPr>
                <w:rFonts w:ascii="Times New Roman" w:hAnsi="Times New Roman"/>
              </w:rPr>
              <w:t>Uzvārds</w:t>
            </w:r>
          </w:p>
        </w:tc>
        <w:tc>
          <w:tcPr>
            <w:tcW w:w="1485" w:type="dxa"/>
            <w:vAlign w:val="center"/>
          </w:tcPr>
          <w:p w:rsidR="00CF4FC8" w:rsidRPr="009E1B3B" w:rsidRDefault="00CF4FC8" w:rsidP="009E1B3B">
            <w:pPr>
              <w:jc w:val="center"/>
              <w:rPr>
                <w:rFonts w:ascii="Times New Roman" w:hAnsi="Times New Roman"/>
              </w:rPr>
            </w:pPr>
            <w:r w:rsidRPr="009E1B3B">
              <w:rPr>
                <w:rFonts w:ascii="Times New Roman" w:hAnsi="Times New Roman"/>
              </w:rPr>
              <w:t>Dzimšanas gads</w:t>
            </w:r>
          </w:p>
        </w:tc>
        <w:tc>
          <w:tcPr>
            <w:tcW w:w="1718" w:type="dxa"/>
            <w:vAlign w:val="center"/>
          </w:tcPr>
          <w:p w:rsidR="00CF4FC8" w:rsidRPr="009E1B3B" w:rsidRDefault="00CF4FC8" w:rsidP="009E1B3B">
            <w:pPr>
              <w:jc w:val="center"/>
              <w:rPr>
                <w:rFonts w:ascii="Times New Roman" w:hAnsi="Times New Roman"/>
              </w:rPr>
            </w:pPr>
            <w:r w:rsidRPr="009E1B3B">
              <w:rPr>
                <w:rFonts w:ascii="Times New Roman" w:hAnsi="Times New Roman"/>
              </w:rPr>
              <w:t>Paraksts</w:t>
            </w: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6.</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7.</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8.</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9.</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10.</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11.</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12.</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13.</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14.</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15.</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16.</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17.</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18.</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19.</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20.</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21.</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22.</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23.</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24.</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25.</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26.</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27.</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28.</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29.</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30.</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31.</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32.</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33.</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34.</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35.</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36.</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37.</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38.</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39.</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40.</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41.</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42.</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43.</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44.</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45.</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46.</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47.</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48.</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49.</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r w:rsidR="00CF4FC8" w:rsidRPr="009E1B3B" w:rsidTr="009E1B3B">
        <w:tc>
          <w:tcPr>
            <w:tcW w:w="562" w:type="dxa"/>
            <w:vAlign w:val="center"/>
          </w:tcPr>
          <w:p w:rsidR="00CF4FC8" w:rsidRPr="009E1B3B" w:rsidRDefault="00CF4FC8" w:rsidP="009E1B3B">
            <w:pPr>
              <w:jc w:val="center"/>
              <w:rPr>
                <w:rFonts w:ascii="Times New Roman" w:hAnsi="Times New Roman"/>
              </w:rPr>
            </w:pPr>
            <w:r w:rsidRPr="009E1B3B">
              <w:rPr>
                <w:rFonts w:ascii="Times New Roman" w:hAnsi="Times New Roman"/>
              </w:rPr>
              <w:t>50.</w:t>
            </w:r>
          </w:p>
        </w:tc>
        <w:tc>
          <w:tcPr>
            <w:tcW w:w="2127" w:type="dxa"/>
            <w:vAlign w:val="center"/>
          </w:tcPr>
          <w:p w:rsidR="00CF4FC8" w:rsidRPr="009E1B3B" w:rsidRDefault="00CF4FC8" w:rsidP="009E1B3B">
            <w:pPr>
              <w:jc w:val="center"/>
              <w:rPr>
                <w:rFonts w:ascii="Times New Roman" w:hAnsi="Times New Roman"/>
              </w:rPr>
            </w:pPr>
          </w:p>
        </w:tc>
        <w:tc>
          <w:tcPr>
            <w:tcW w:w="3118" w:type="dxa"/>
            <w:vAlign w:val="center"/>
          </w:tcPr>
          <w:p w:rsidR="00CF4FC8" w:rsidRPr="009E1B3B" w:rsidRDefault="00CF4FC8" w:rsidP="009E1B3B">
            <w:pPr>
              <w:jc w:val="center"/>
              <w:rPr>
                <w:rFonts w:ascii="Times New Roman" w:hAnsi="Times New Roman"/>
              </w:rPr>
            </w:pPr>
          </w:p>
        </w:tc>
        <w:tc>
          <w:tcPr>
            <w:tcW w:w="1485" w:type="dxa"/>
            <w:vAlign w:val="center"/>
          </w:tcPr>
          <w:p w:rsidR="00CF4FC8" w:rsidRPr="009E1B3B" w:rsidRDefault="00CF4FC8" w:rsidP="009E1B3B">
            <w:pPr>
              <w:jc w:val="center"/>
              <w:rPr>
                <w:rFonts w:ascii="Times New Roman" w:hAnsi="Times New Roman"/>
              </w:rPr>
            </w:pPr>
          </w:p>
        </w:tc>
        <w:tc>
          <w:tcPr>
            <w:tcW w:w="1718" w:type="dxa"/>
            <w:vAlign w:val="center"/>
          </w:tcPr>
          <w:p w:rsidR="00CF4FC8" w:rsidRPr="009E1B3B" w:rsidRDefault="00CF4FC8" w:rsidP="009E1B3B">
            <w:pPr>
              <w:jc w:val="center"/>
              <w:rPr>
                <w:rFonts w:ascii="Times New Roman" w:hAnsi="Times New Roman"/>
              </w:rPr>
            </w:pPr>
          </w:p>
        </w:tc>
      </w:tr>
    </w:tbl>
    <w:p w:rsidR="00CF4FC8" w:rsidRDefault="00CF4FC8" w:rsidP="00562AEB">
      <w:pPr>
        <w:rPr>
          <w:rFonts w:ascii="Times New Roman" w:hAnsi="Times New Roman"/>
        </w:rPr>
      </w:pPr>
    </w:p>
    <w:p w:rsidR="00CF4FC8" w:rsidRPr="00562AEB" w:rsidRDefault="00CF4FC8" w:rsidP="00562AEB">
      <w:pPr>
        <w:rPr>
          <w:rFonts w:ascii="Times New Roman" w:hAnsi="Times New Roman"/>
        </w:rPr>
      </w:pPr>
      <w:r>
        <w:rPr>
          <w:rFonts w:ascii="Times New Roman" w:hAnsi="Times New Roman"/>
        </w:rPr>
        <w:t>Atbildīgās personas vārds, uzvārds: __________________       Paraksts: _________________</w:t>
      </w:r>
    </w:p>
    <w:sectPr w:rsidR="00CF4FC8" w:rsidRPr="00562AEB" w:rsidSect="000D7549">
      <w:pgSz w:w="11900" w:h="16840"/>
      <w:pgMar w:top="851"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9CD"/>
    <w:rsid w:val="000013E1"/>
    <w:rsid w:val="000954B3"/>
    <w:rsid w:val="000B4F29"/>
    <w:rsid w:val="000C592B"/>
    <w:rsid w:val="000D7549"/>
    <w:rsid w:val="00131B45"/>
    <w:rsid w:val="00174570"/>
    <w:rsid w:val="002244D9"/>
    <w:rsid w:val="002349CD"/>
    <w:rsid w:val="0032164F"/>
    <w:rsid w:val="00360AE8"/>
    <w:rsid w:val="00424050"/>
    <w:rsid w:val="00461A16"/>
    <w:rsid w:val="00491CD7"/>
    <w:rsid w:val="004C741C"/>
    <w:rsid w:val="0050690F"/>
    <w:rsid w:val="00562AEB"/>
    <w:rsid w:val="00693BD4"/>
    <w:rsid w:val="006C201E"/>
    <w:rsid w:val="00790D12"/>
    <w:rsid w:val="007B30D0"/>
    <w:rsid w:val="008002E3"/>
    <w:rsid w:val="008060AD"/>
    <w:rsid w:val="0082521F"/>
    <w:rsid w:val="00835238"/>
    <w:rsid w:val="0098542A"/>
    <w:rsid w:val="009E1B3B"/>
    <w:rsid w:val="00A903EC"/>
    <w:rsid w:val="00C464DF"/>
    <w:rsid w:val="00C54885"/>
    <w:rsid w:val="00CC33B4"/>
    <w:rsid w:val="00CF4FC8"/>
    <w:rsid w:val="00CF564B"/>
    <w:rsid w:val="00D214FD"/>
    <w:rsid w:val="00D91E29"/>
    <w:rsid w:val="00DF4C9D"/>
    <w:rsid w:val="00FA37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49CD"/>
    <w:rPr>
      <w:sz w:val="24"/>
      <w:szCs w:val="24"/>
    </w:rPr>
  </w:style>
  <w:style w:type="paragraph" w:styleId="Title">
    <w:name w:val="Title"/>
    <w:basedOn w:val="Normal"/>
    <w:next w:val="Normal"/>
    <w:link w:val="TitleChar"/>
    <w:uiPriority w:val="99"/>
    <w:qFormat/>
    <w:rsid w:val="002349CD"/>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2349CD"/>
    <w:rPr>
      <w:rFonts w:ascii="Calibri Light" w:hAnsi="Calibri Light" w:cs="Times New Roman"/>
      <w:spacing w:val="-10"/>
      <w:kern w:val="28"/>
      <w:sz w:val="56"/>
      <w:szCs w:val="56"/>
    </w:rPr>
  </w:style>
  <w:style w:type="table" w:styleId="TableGrid">
    <w:name w:val="Table Grid"/>
    <w:basedOn w:val="TableNormal"/>
    <w:uiPriority w:val="99"/>
    <w:rsid w:val="000B4F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360AE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uiPriority w:val="99"/>
    <w:rsid w:val="00360AE8"/>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uiPriority w:val="99"/>
    <w:rsid w:val="00360AE8"/>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
    <w:name w:val="Plain Table 3"/>
    <w:uiPriority w:val="99"/>
    <w:rsid w:val="00360AE8"/>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
    <w:name w:val="Plain Table 4"/>
    <w:uiPriority w:val="99"/>
    <w:rsid w:val="00360AE8"/>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5">
    <w:name w:val="Plain Table 5"/>
    <w:uiPriority w:val="99"/>
    <w:rsid w:val="00360AE8"/>
    <w:rPr>
      <w:sz w:val="20"/>
      <w:szCs w:val="20"/>
    </w:rPr>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uiPriority w:val="99"/>
    <w:rsid w:val="00360AE8"/>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GridTable1LightAccent1">
    <w:name w:val="Grid Table 1 Light Accent 1"/>
    <w:uiPriority w:val="99"/>
    <w:rsid w:val="00360AE8"/>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GridTable1LightAccent2">
    <w:name w:val="Grid Table 1 Light Accent 2"/>
    <w:uiPriority w:val="99"/>
    <w:rsid w:val="00360AE8"/>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GridTable2">
    <w:name w:val="Grid Table 2"/>
    <w:uiPriority w:val="99"/>
    <w:rsid w:val="00360AE8"/>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GridTable2Accent1">
    <w:name w:val="Grid Table 2 Accent 1"/>
    <w:uiPriority w:val="99"/>
    <w:rsid w:val="00360AE8"/>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GridTable2Accent2">
    <w:name w:val="Grid Table 2 Accent 2"/>
    <w:uiPriority w:val="99"/>
    <w:rsid w:val="00360AE8"/>
    <w:rPr>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GridTable4">
    <w:name w:val="Grid Table 4"/>
    <w:uiPriority w:val="99"/>
    <w:rsid w:val="00360AE8"/>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3Accent6">
    <w:name w:val="Grid Table 3 Accent 6"/>
    <w:uiPriority w:val="99"/>
    <w:rsid w:val="00360AE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GridTable3Accent5">
    <w:name w:val="Grid Table 3 Accent 5"/>
    <w:uiPriority w:val="99"/>
    <w:rsid w:val="00360AE8"/>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3Accent4">
    <w:name w:val="Grid Table 3 Accent 4"/>
    <w:uiPriority w:val="99"/>
    <w:rsid w:val="00360AE8"/>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GridTable4Accent1">
    <w:name w:val="Grid Table 4 Accent 1"/>
    <w:uiPriority w:val="99"/>
    <w:rsid w:val="00360AE8"/>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2">
    <w:name w:val="Grid Table 4 Accent 2"/>
    <w:uiPriority w:val="99"/>
    <w:rsid w:val="00360AE8"/>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GridTable4Accent3">
    <w:name w:val="Grid Table 4 Accent 3"/>
    <w:uiPriority w:val="99"/>
    <w:rsid w:val="00360AE8"/>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Accent 4"/>
    <w:uiPriority w:val="99"/>
    <w:rsid w:val="00360AE8"/>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GridTable4Accent6">
    <w:name w:val="Grid Table 4 Accent 6"/>
    <w:uiPriority w:val="99"/>
    <w:rsid w:val="00360AE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GridTable5DarkAccent1">
    <w:name w:val="Grid Table 5 Dark Accent 1"/>
    <w:uiPriority w:val="99"/>
    <w:rsid w:val="00360AE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GridTable5Dark">
    <w:name w:val="Grid Table 5 Dark"/>
    <w:uiPriority w:val="99"/>
    <w:rsid w:val="00360AE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GridTable5DarkAccent2">
    <w:name w:val="Grid Table 5 Dark Accent 2"/>
    <w:uiPriority w:val="99"/>
    <w:rsid w:val="00360AE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6ColorfulAccent4">
    <w:name w:val="Grid Table 6 Colorful Accent 4"/>
    <w:uiPriority w:val="99"/>
    <w:rsid w:val="00360AE8"/>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GridTable6ColorfulAccent3">
    <w:name w:val="Grid Table 6 Colorful Accent 3"/>
    <w:uiPriority w:val="99"/>
    <w:rsid w:val="00360AE8"/>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7Colorful">
    <w:name w:val="Grid Table 7 Colorful"/>
    <w:uiPriority w:val="99"/>
    <w:rsid w:val="00360AE8"/>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6ColorfulAccent6">
    <w:name w:val="Grid Table 6 Colorful Accent 6"/>
    <w:uiPriority w:val="99"/>
    <w:rsid w:val="00360AE8"/>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GridTable6Colorful">
    <w:name w:val="Grid Table 6 Colorful"/>
    <w:uiPriority w:val="99"/>
    <w:rsid w:val="00360AE8"/>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ListTable1Light">
    <w:name w:val="List Table 1 Light"/>
    <w:uiPriority w:val="99"/>
    <w:rsid w:val="00360AE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Accent 1"/>
    <w:uiPriority w:val="99"/>
    <w:rsid w:val="00360AE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6">
    <w:name w:val="List Table 7 Colorful Accent 6"/>
    <w:uiPriority w:val="99"/>
    <w:rsid w:val="00360AE8"/>
    <w:rPr>
      <w:color w:val="538135"/>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5">
    <w:name w:val="List Table 7 Colorful Accent 5"/>
    <w:uiPriority w:val="99"/>
    <w:rsid w:val="00360AE8"/>
    <w:rPr>
      <w:color w:val="2F5496"/>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4">
    <w:name w:val="List Table 7 Colorful Accent 4"/>
    <w:uiPriority w:val="99"/>
    <w:rsid w:val="00360AE8"/>
    <w:rPr>
      <w:color w:val="BF8F00"/>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handball.l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317</Words>
  <Characters>1808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Handbola Federācija</dc:title>
  <dc:subject/>
  <dc:creator>Microsoft Office User</dc:creator>
  <cp:keywords/>
  <dc:description/>
  <cp:lastModifiedBy>user</cp:lastModifiedBy>
  <cp:revision>4</cp:revision>
  <cp:lastPrinted>2017-02-22T12:26:00Z</cp:lastPrinted>
  <dcterms:created xsi:type="dcterms:W3CDTF">2017-08-09T08:14:00Z</dcterms:created>
  <dcterms:modified xsi:type="dcterms:W3CDTF">2018-07-06T11:01:00Z</dcterms:modified>
</cp:coreProperties>
</file>