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15" w:rsidRDefault="001A0215" w:rsidP="00EE073A">
      <w:pPr>
        <w:rPr>
          <w:rFonts w:ascii="Times New Roman" w:hAnsi="Times New Roman"/>
          <w:b/>
          <w:color w:val="AD1602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Users/Elza/Desktop/LHF logo2.pdf" style="position:absolute;margin-left:408.7pt;margin-top:-26.8pt;width:127.25pt;height:113.3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rFonts w:ascii="Times New Roman" w:hAnsi="Times New Roman"/>
          <w:b/>
          <w:color w:val="AD1602"/>
          <w:sz w:val="40"/>
        </w:rPr>
        <w:t>Latvijas Handbola f</w:t>
      </w:r>
      <w:r w:rsidRPr="002349CD">
        <w:rPr>
          <w:rFonts w:ascii="Times New Roman" w:hAnsi="Times New Roman"/>
          <w:b/>
          <w:color w:val="AD1602"/>
          <w:sz w:val="40"/>
        </w:rPr>
        <w:t>ederācija</w:t>
      </w:r>
    </w:p>
    <w:p w:rsidR="001A0215" w:rsidRPr="002349CD" w:rsidRDefault="001A0215" w:rsidP="00EE073A">
      <w:pPr>
        <w:rPr>
          <w:rFonts w:ascii="Times New Roman" w:hAnsi="Times New Roman"/>
          <w:b/>
          <w:color w:val="AD1602"/>
          <w:sz w:val="40"/>
        </w:rPr>
      </w:pPr>
    </w:p>
    <w:p w:rsidR="001A0215" w:rsidRPr="000B4F29" w:rsidRDefault="001A0215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Adrese: Lizuma iela 1, </w:t>
      </w:r>
      <w:smartTag w:uri="urn:schemas-microsoft-com:office:smarttags" w:element="City">
        <w:smartTag w:uri="urn:schemas-microsoft-com:office:smarttags" w:element="place">
          <w:r w:rsidRPr="000B4F29">
            <w:rPr>
              <w:rFonts w:ascii="Times New Roman" w:hAnsi="Times New Roman"/>
              <w:color w:val="000000"/>
            </w:rPr>
            <w:t>Rīga</w:t>
          </w:r>
        </w:smartTag>
      </w:smartTag>
      <w:r w:rsidRPr="000B4F29">
        <w:rPr>
          <w:rFonts w:ascii="Times New Roman" w:hAnsi="Times New Roman"/>
          <w:color w:val="000000"/>
        </w:rPr>
        <w:t>, LV-1006</w:t>
      </w:r>
    </w:p>
    <w:p w:rsidR="001A0215" w:rsidRPr="000B4F29" w:rsidRDefault="001A0215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>Reģ.nr.: 40008022078</w:t>
      </w:r>
    </w:p>
    <w:p w:rsidR="001A0215" w:rsidRPr="000B4F29" w:rsidRDefault="001A0215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E-pasts: </w:t>
      </w:r>
      <w:hyperlink r:id="rId8" w:history="1">
        <w:r w:rsidRPr="000B4F29">
          <w:rPr>
            <w:rFonts w:ascii="Times New Roman" w:hAnsi="Times New Roman"/>
            <w:color w:val="000000"/>
          </w:rPr>
          <w:t xml:space="preserve">info@handball.lv </w:t>
        </w:r>
      </w:hyperlink>
    </w:p>
    <w:p w:rsidR="001A0215" w:rsidRPr="00115A76" w:rsidRDefault="001A0215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>
        <w:rPr>
          <w:rFonts w:ascii="Times New Roman" w:hAnsi="Times New Roman"/>
          <w:szCs w:val="28"/>
          <w:lang w:val="pl-PL"/>
        </w:rPr>
        <w:t>Banka: „Swedbank” AS</w:t>
      </w:r>
    </w:p>
    <w:p w:rsidR="001A0215" w:rsidRPr="00420AB8" w:rsidRDefault="001A0215" w:rsidP="000534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 w:rsidRPr="00420AB8">
        <w:rPr>
          <w:rFonts w:ascii="Times New Roman" w:hAnsi="Times New Roman"/>
          <w:szCs w:val="28"/>
          <w:lang w:val="pl-PL"/>
        </w:rPr>
        <w:t>Kods: HABALV22</w:t>
      </w:r>
    </w:p>
    <w:p w:rsidR="001A0215" w:rsidRPr="00420AB8" w:rsidRDefault="001A0215" w:rsidP="000534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 w:rsidRPr="00420AB8">
        <w:rPr>
          <w:rFonts w:ascii="Times New Roman" w:hAnsi="Times New Roman"/>
          <w:szCs w:val="28"/>
          <w:lang w:val="pl-PL"/>
        </w:rPr>
        <w:t xml:space="preserve">Konta Nr.: </w:t>
      </w:r>
      <w:r w:rsidRPr="00420AB8">
        <w:rPr>
          <w:rFonts w:ascii="TimesNewRomanPSMT" w:hAnsi="TimesNewRomanPSMT" w:cs="TimesNewRomanPSMT"/>
          <w:lang w:val="pl-PL"/>
        </w:rPr>
        <w:t xml:space="preserve">LV44HABA0551043664745 </w:t>
      </w:r>
    </w:p>
    <w:p w:rsidR="001A0215" w:rsidRPr="00420AB8" w:rsidRDefault="001A0215" w:rsidP="00EE073A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1A0215" w:rsidRPr="00420AB8" w:rsidRDefault="001A0215">
      <w:pPr>
        <w:rPr>
          <w:lang w:val="pl-PL"/>
        </w:rPr>
      </w:pPr>
    </w:p>
    <w:p w:rsidR="001A0215" w:rsidRPr="00420AB8" w:rsidRDefault="001A0215" w:rsidP="00EE073A">
      <w:pPr>
        <w:jc w:val="center"/>
        <w:rPr>
          <w:rFonts w:ascii="Times New Roman" w:hAnsi="Times New Roman"/>
          <w:b/>
          <w:sz w:val="36"/>
          <w:lang w:val="pl-PL"/>
        </w:rPr>
      </w:pPr>
      <w:r w:rsidRPr="00420AB8">
        <w:rPr>
          <w:rFonts w:ascii="Times New Roman" w:hAnsi="Times New Roman"/>
          <w:b/>
          <w:sz w:val="36"/>
          <w:lang w:val="pl-PL"/>
        </w:rPr>
        <w:t>KOMANDAS PIETEIKUMS DALĪBAI LATVIJAS HANDBOLA VIRSLĪGAS ČEMPIONĀTĀ V</w:t>
      </w:r>
      <w:r>
        <w:rPr>
          <w:rFonts w:ascii="Times New Roman" w:hAnsi="Times New Roman"/>
          <w:b/>
          <w:sz w:val="36"/>
          <w:lang w:val="pl-PL"/>
        </w:rPr>
        <w:t xml:space="preserve">ĪRIEŠIEM / </w:t>
      </w:r>
      <w:r w:rsidRPr="00420AB8">
        <w:rPr>
          <w:rFonts w:ascii="Times New Roman" w:hAnsi="Times New Roman"/>
          <w:b/>
          <w:sz w:val="36"/>
          <w:lang w:val="pl-PL"/>
        </w:rPr>
        <w:t xml:space="preserve">SIEVIETĒM </w:t>
      </w:r>
      <w:r>
        <w:rPr>
          <w:rFonts w:ascii="Times New Roman" w:hAnsi="Times New Roman"/>
          <w:b/>
          <w:sz w:val="36"/>
          <w:lang w:val="pl-PL"/>
        </w:rPr>
        <w:t>/ 1.LĪGĀ VĪRIEŠIEM 2018. / 2019</w:t>
      </w:r>
      <w:r w:rsidRPr="00420AB8">
        <w:rPr>
          <w:rFonts w:ascii="Times New Roman" w:hAnsi="Times New Roman"/>
          <w:b/>
          <w:sz w:val="36"/>
          <w:lang w:val="pl-PL"/>
        </w:rPr>
        <w:t>. GADA SEZONĀ</w:t>
      </w:r>
    </w:p>
    <w:p w:rsidR="001A0215" w:rsidRPr="00420AB8" w:rsidRDefault="001A0215" w:rsidP="00EE073A">
      <w:pPr>
        <w:rPr>
          <w:b/>
          <w:sz w:val="4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1995"/>
        <w:gridCol w:w="1667"/>
        <w:gridCol w:w="1451"/>
        <w:gridCol w:w="3050"/>
      </w:tblGrid>
      <w:tr w:rsidR="001A0215" w:rsidRPr="00C11E8C" w:rsidTr="00361B09">
        <w:trPr>
          <w:trHeight w:val="416"/>
        </w:trPr>
        <w:tc>
          <w:tcPr>
            <w:tcW w:w="2287" w:type="dxa"/>
            <w:vAlign w:val="center"/>
          </w:tcPr>
          <w:p w:rsidR="001A0215" w:rsidRPr="00115A76" w:rsidRDefault="001A0215" w:rsidP="00361B09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>Biedrība/kolektīvs, kura piesaka komandu</w:t>
            </w:r>
          </w:p>
        </w:tc>
        <w:tc>
          <w:tcPr>
            <w:tcW w:w="8163" w:type="dxa"/>
            <w:gridSpan w:val="4"/>
            <w:vAlign w:val="center"/>
          </w:tcPr>
          <w:p w:rsidR="001A0215" w:rsidRPr="00115A76" w:rsidRDefault="001A0215" w:rsidP="00361B09">
            <w:pPr>
              <w:jc w:val="center"/>
              <w:rPr>
                <w:rFonts w:ascii="Times New Roman" w:hAnsi="Times New Roman"/>
                <w:szCs w:val="28"/>
                <w:lang w:val="pl-PL"/>
              </w:rPr>
            </w:pPr>
          </w:p>
        </w:tc>
      </w:tr>
      <w:tr w:rsidR="001A0215" w:rsidRPr="00361B09" w:rsidTr="00361B09">
        <w:trPr>
          <w:trHeight w:val="318"/>
        </w:trPr>
        <w:tc>
          <w:tcPr>
            <w:tcW w:w="2287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Komandas pilnais nosaukums</w:t>
            </w:r>
          </w:p>
        </w:tc>
        <w:tc>
          <w:tcPr>
            <w:tcW w:w="8163" w:type="dxa"/>
            <w:gridSpan w:val="4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A0215" w:rsidRPr="00361B09" w:rsidTr="00361B09">
        <w:trPr>
          <w:trHeight w:val="206"/>
        </w:trPr>
        <w:tc>
          <w:tcPr>
            <w:tcW w:w="2287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Komandas saīsinātais nosaukums</w:t>
            </w:r>
          </w:p>
        </w:tc>
        <w:tc>
          <w:tcPr>
            <w:tcW w:w="8163" w:type="dxa"/>
            <w:gridSpan w:val="4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A0215" w:rsidRPr="00361B09" w:rsidTr="00361B09">
        <w:trPr>
          <w:trHeight w:val="234"/>
        </w:trPr>
        <w:tc>
          <w:tcPr>
            <w:tcW w:w="2287" w:type="dxa"/>
            <w:vMerge w:val="restart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Pilnvarotais komandas pārstāvis</w:t>
            </w:r>
          </w:p>
        </w:tc>
        <w:tc>
          <w:tcPr>
            <w:tcW w:w="1995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Vārds, uzvārds</w:t>
            </w:r>
          </w:p>
        </w:tc>
        <w:tc>
          <w:tcPr>
            <w:tcW w:w="6168" w:type="dxa"/>
            <w:gridSpan w:val="3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A0215" w:rsidRPr="00361B09" w:rsidTr="00361B09">
        <w:trPr>
          <w:trHeight w:val="201"/>
        </w:trPr>
        <w:tc>
          <w:tcPr>
            <w:tcW w:w="2287" w:type="dxa"/>
            <w:vMerge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tālrunis</w:t>
            </w:r>
          </w:p>
        </w:tc>
        <w:tc>
          <w:tcPr>
            <w:tcW w:w="1667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e-pasts</w:t>
            </w:r>
          </w:p>
        </w:tc>
        <w:tc>
          <w:tcPr>
            <w:tcW w:w="3050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1A0215" w:rsidRPr="002C646A" w:rsidRDefault="001A0215" w:rsidP="00EE073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2061"/>
        <w:gridCol w:w="2126"/>
        <w:gridCol w:w="3651"/>
      </w:tblGrid>
      <w:tr w:rsidR="001A0215" w:rsidRPr="00361B09" w:rsidTr="00361B09">
        <w:tc>
          <w:tcPr>
            <w:tcW w:w="261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Formastērpi</w:t>
            </w:r>
          </w:p>
        </w:tc>
        <w:tc>
          <w:tcPr>
            <w:tcW w:w="206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Krekli</w:t>
            </w:r>
          </w:p>
        </w:tc>
        <w:tc>
          <w:tcPr>
            <w:tcW w:w="21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Bikses</w:t>
            </w:r>
          </w:p>
        </w:tc>
        <w:tc>
          <w:tcPr>
            <w:tcW w:w="365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Vārtsargu ekipējums</w:t>
            </w:r>
          </w:p>
        </w:tc>
      </w:tr>
      <w:tr w:rsidR="001A0215" w:rsidRPr="00361B09" w:rsidTr="00361B09">
        <w:trPr>
          <w:trHeight w:val="178"/>
        </w:trPr>
        <w:tc>
          <w:tcPr>
            <w:tcW w:w="261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Mājās</w:t>
            </w:r>
          </w:p>
        </w:tc>
        <w:tc>
          <w:tcPr>
            <w:tcW w:w="206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0215" w:rsidRPr="00361B09" w:rsidTr="00361B09">
        <w:trPr>
          <w:trHeight w:val="207"/>
        </w:trPr>
        <w:tc>
          <w:tcPr>
            <w:tcW w:w="261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Izbraukumā</w:t>
            </w:r>
          </w:p>
        </w:tc>
        <w:tc>
          <w:tcPr>
            <w:tcW w:w="206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A0215" w:rsidRPr="002C646A" w:rsidRDefault="001A0215" w:rsidP="00327556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693"/>
        <w:gridCol w:w="5460"/>
      </w:tblGrid>
      <w:tr w:rsidR="001A0215" w:rsidRPr="00361B09" w:rsidTr="00361B09">
        <w:tc>
          <w:tcPr>
            <w:tcW w:w="2297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Mājas spēļu vieta</w:t>
            </w:r>
          </w:p>
        </w:tc>
        <w:tc>
          <w:tcPr>
            <w:tcW w:w="26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Adrese</w:t>
            </w:r>
          </w:p>
        </w:tc>
        <w:tc>
          <w:tcPr>
            <w:tcW w:w="5460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Pieejamie spēļu laiki</w:t>
            </w:r>
          </w:p>
        </w:tc>
      </w:tr>
      <w:tr w:rsidR="001A0215" w:rsidRPr="00361B09" w:rsidTr="00361B09">
        <w:trPr>
          <w:trHeight w:val="1310"/>
        </w:trPr>
        <w:tc>
          <w:tcPr>
            <w:tcW w:w="2297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A0215" w:rsidRPr="001A1EC1" w:rsidRDefault="001A0215" w:rsidP="00327556"/>
    <w:p w:rsidR="001A0215" w:rsidRPr="001A1EC1" w:rsidRDefault="001A0215" w:rsidP="00051BDF">
      <w:pPr>
        <w:jc w:val="center"/>
        <w:rPr>
          <w:b/>
          <w:sz w:val="22"/>
        </w:rPr>
      </w:pPr>
    </w:p>
    <w:p w:rsidR="001A0215" w:rsidRPr="004E154B" w:rsidRDefault="001A0215" w:rsidP="00051BD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</w:t>
      </w:r>
      <w:r w:rsidRPr="004E154B">
        <w:rPr>
          <w:rFonts w:ascii="Times New Roman" w:hAnsi="Times New Roman"/>
          <w:szCs w:val="28"/>
        </w:rPr>
        <w:t>ielikumā</w:t>
      </w:r>
      <w:r>
        <w:rPr>
          <w:rFonts w:ascii="Times New Roman" w:hAnsi="Times New Roman"/>
          <w:szCs w:val="28"/>
        </w:rPr>
        <w:t xml:space="preserve"> oficiālo personu un</w:t>
      </w:r>
      <w:r w:rsidRPr="004E154B">
        <w:rPr>
          <w:rFonts w:ascii="Times New Roman" w:hAnsi="Times New Roman"/>
          <w:szCs w:val="28"/>
        </w:rPr>
        <w:t xml:space="preserve"> spēlētāju saraksts.</w:t>
      </w:r>
    </w:p>
    <w:p w:rsidR="001A0215" w:rsidRDefault="001A0215" w:rsidP="000A7C3C">
      <w:pPr>
        <w:rPr>
          <w:rFonts w:ascii="Times New Roman" w:hAnsi="Times New Roman"/>
          <w:szCs w:val="28"/>
        </w:rPr>
      </w:pPr>
    </w:p>
    <w:p w:rsidR="001A0215" w:rsidRPr="004E154B" w:rsidRDefault="001A0215" w:rsidP="000A7C3C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>
        <w:rPr>
          <w:rFonts w:ascii="Times New Roman" w:hAnsi="Times New Roman"/>
          <w:szCs w:val="28"/>
        </w:rPr>
        <w:t xml:space="preserve"> 2018. gada __. ______________</w:t>
      </w:r>
    </w:p>
    <w:p w:rsidR="001A0215" w:rsidRPr="004E154B" w:rsidRDefault="001A0215" w:rsidP="00051BDF">
      <w:pPr>
        <w:rPr>
          <w:rFonts w:ascii="Times New Roman" w:hAnsi="Times New Roman"/>
          <w:szCs w:val="28"/>
        </w:rPr>
      </w:pPr>
    </w:p>
    <w:p w:rsidR="001A0215" w:rsidRPr="004E154B" w:rsidRDefault="001A0215" w:rsidP="00051BDF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 xml:space="preserve">Atbildīgās personas vārds, </w:t>
      </w:r>
      <w:r>
        <w:rPr>
          <w:rFonts w:ascii="Times New Roman" w:hAnsi="Times New Roman"/>
          <w:szCs w:val="28"/>
        </w:rPr>
        <w:t>uzvārds: _________________________   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___________________</w:t>
      </w:r>
    </w:p>
    <w:p w:rsidR="001A0215" w:rsidRDefault="001A0215" w:rsidP="00051BDF">
      <w:pPr>
        <w:rPr>
          <w:rFonts w:ascii="Times New Roman" w:hAnsi="Times New Roman"/>
          <w:szCs w:val="28"/>
        </w:rPr>
      </w:pPr>
    </w:p>
    <w:p w:rsidR="001A0215" w:rsidRDefault="001A0215" w:rsidP="00051BDF">
      <w:pPr>
        <w:rPr>
          <w:rFonts w:ascii="Times New Roman" w:hAnsi="Times New Roman"/>
          <w:sz w:val="32"/>
          <w:szCs w:val="28"/>
        </w:rPr>
      </w:pPr>
    </w:p>
    <w:p w:rsidR="001A0215" w:rsidRDefault="001A0215" w:rsidP="00E24691">
      <w:pPr>
        <w:rPr>
          <w:rFonts w:ascii="Times New Roman" w:hAnsi="Times New Roman"/>
          <w:b/>
          <w:color w:val="AD1602"/>
          <w:sz w:val="40"/>
        </w:rPr>
      </w:pPr>
    </w:p>
    <w:p w:rsidR="001A0215" w:rsidRDefault="001A0215" w:rsidP="00E24691">
      <w:pPr>
        <w:rPr>
          <w:rFonts w:ascii="Times New Roman" w:hAnsi="Times New Roman"/>
          <w:b/>
          <w:color w:val="AD1602"/>
          <w:sz w:val="40"/>
        </w:rPr>
      </w:pPr>
    </w:p>
    <w:p w:rsidR="001A0215" w:rsidRDefault="001A0215" w:rsidP="00E24691"/>
    <w:p w:rsidR="001A0215" w:rsidRDefault="001A0215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1A0215" w:rsidRDefault="001A0215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1A0215" w:rsidRDefault="001A0215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1A0215" w:rsidRDefault="001A0215" w:rsidP="00E24691">
      <w:pPr>
        <w:jc w:val="center"/>
        <w:rPr>
          <w:rFonts w:ascii="Times New Roman" w:hAnsi="Times New Roman"/>
          <w:b/>
          <w:sz w:val="36"/>
          <w:szCs w:val="28"/>
        </w:rPr>
      </w:pPr>
      <w:r w:rsidRPr="00E24691">
        <w:rPr>
          <w:rFonts w:ascii="Times New Roman" w:hAnsi="Times New Roman"/>
          <w:b/>
          <w:sz w:val="36"/>
          <w:szCs w:val="28"/>
        </w:rPr>
        <w:t>SPĒLĒTĀJU</w:t>
      </w:r>
      <w:r>
        <w:rPr>
          <w:rFonts w:ascii="Times New Roman" w:hAnsi="Times New Roman"/>
          <w:b/>
          <w:sz w:val="36"/>
          <w:szCs w:val="28"/>
        </w:rPr>
        <w:t xml:space="preserve"> UN OFICIĀLO PERSONU VĀRDISKAIS</w:t>
      </w:r>
      <w:r w:rsidRPr="00E24691">
        <w:rPr>
          <w:rFonts w:ascii="Times New Roman" w:hAnsi="Times New Roman"/>
          <w:b/>
          <w:sz w:val="36"/>
          <w:szCs w:val="28"/>
        </w:rPr>
        <w:t xml:space="preserve"> PIETEIKUMS</w:t>
      </w:r>
    </w:p>
    <w:p w:rsidR="001A0215" w:rsidRPr="002E3B57" w:rsidRDefault="001A0215" w:rsidP="00A144A7">
      <w:pPr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09"/>
        <w:gridCol w:w="1418"/>
        <w:gridCol w:w="1559"/>
        <w:gridCol w:w="1276"/>
        <w:gridCol w:w="1026"/>
        <w:gridCol w:w="816"/>
        <w:gridCol w:w="993"/>
        <w:gridCol w:w="2091"/>
      </w:tblGrid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Nr.p.k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 xml:space="preserve">Lic. nr  </w:t>
            </w: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Vārds</w:t>
            </w: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Uzvārds</w:t>
            </w: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Dzimšanas gads</w:t>
            </w: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Augums</w:t>
            </w: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Svars</w:t>
            </w: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Pozīcija</w:t>
            </w: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Pāreja/aizdošana no kluba</w:t>
            </w: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4.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6.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7.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8.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9.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10.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11.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12.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13.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14.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15.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16.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17.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18.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19.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20.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21.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22.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23.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24.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25.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0215" w:rsidRPr="00361B09" w:rsidTr="00361B09">
        <w:trPr>
          <w:trHeight w:val="227"/>
        </w:trPr>
        <w:tc>
          <w:tcPr>
            <w:tcW w:w="56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26.</w:t>
            </w:r>
          </w:p>
        </w:tc>
        <w:tc>
          <w:tcPr>
            <w:tcW w:w="70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A144A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730" w:tblpY="852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984"/>
        <w:gridCol w:w="2552"/>
        <w:gridCol w:w="1276"/>
        <w:gridCol w:w="3225"/>
      </w:tblGrid>
      <w:tr w:rsidR="001A0215" w:rsidRPr="00361B09" w:rsidTr="00361B09">
        <w:trPr>
          <w:trHeight w:val="374"/>
        </w:trPr>
        <w:tc>
          <w:tcPr>
            <w:tcW w:w="141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Funkcija</w:t>
            </w:r>
          </w:p>
        </w:tc>
        <w:tc>
          <w:tcPr>
            <w:tcW w:w="1984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Vārds</w:t>
            </w:r>
          </w:p>
        </w:tc>
        <w:tc>
          <w:tcPr>
            <w:tcW w:w="255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Uzvārds</w:t>
            </w: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Dzimšanas gads</w:t>
            </w:r>
          </w:p>
        </w:tc>
        <w:tc>
          <w:tcPr>
            <w:tcW w:w="3225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Kontakti(tālrunis, e-pasts)</w:t>
            </w:r>
          </w:p>
        </w:tc>
      </w:tr>
      <w:tr w:rsidR="001A0215" w:rsidRPr="00361B09" w:rsidTr="00361B09">
        <w:trPr>
          <w:trHeight w:val="193"/>
        </w:trPr>
        <w:tc>
          <w:tcPr>
            <w:tcW w:w="141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1A0215" w:rsidRPr="00361B09" w:rsidTr="00361B09">
        <w:trPr>
          <w:trHeight w:val="108"/>
        </w:trPr>
        <w:tc>
          <w:tcPr>
            <w:tcW w:w="141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1A0215" w:rsidRPr="00361B09" w:rsidTr="00361B09">
        <w:trPr>
          <w:trHeight w:val="193"/>
        </w:trPr>
        <w:tc>
          <w:tcPr>
            <w:tcW w:w="141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1A0215" w:rsidRPr="00361B09" w:rsidTr="00361B09">
        <w:trPr>
          <w:trHeight w:val="90"/>
        </w:trPr>
        <w:tc>
          <w:tcPr>
            <w:tcW w:w="141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1A0215" w:rsidRPr="00361B09" w:rsidTr="00361B09">
        <w:trPr>
          <w:trHeight w:val="90"/>
        </w:trPr>
        <w:tc>
          <w:tcPr>
            <w:tcW w:w="141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1A0215" w:rsidRPr="00361B09" w:rsidTr="00361B09">
        <w:trPr>
          <w:trHeight w:val="90"/>
        </w:trPr>
        <w:tc>
          <w:tcPr>
            <w:tcW w:w="1413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</w:tbl>
    <w:p w:rsidR="001A0215" w:rsidRPr="002C646A" w:rsidRDefault="001A0215" w:rsidP="00E24691">
      <w:pPr>
        <w:rPr>
          <w:rFonts w:ascii="Times New Roman" w:hAnsi="Times New Roman"/>
          <w:b/>
          <w:szCs w:val="28"/>
        </w:rPr>
      </w:pPr>
    </w:p>
    <w:p w:rsidR="001A0215" w:rsidRPr="002C646A" w:rsidRDefault="001A0215" w:rsidP="00A144A7">
      <w:pPr>
        <w:jc w:val="center"/>
        <w:rPr>
          <w:rFonts w:ascii="Times New Roman" w:hAnsi="Times New Roman"/>
          <w:b/>
          <w:szCs w:val="28"/>
        </w:rPr>
      </w:pPr>
      <w:r w:rsidRPr="002C646A">
        <w:rPr>
          <w:rFonts w:ascii="Times New Roman" w:hAnsi="Times New Roman"/>
          <w:b/>
          <w:szCs w:val="28"/>
        </w:rPr>
        <w:t>OFICIĀLĀS PERSONAS</w:t>
      </w:r>
    </w:p>
    <w:p w:rsidR="001A0215" w:rsidRPr="002C646A" w:rsidRDefault="001A0215" w:rsidP="00A144A7">
      <w:pPr>
        <w:jc w:val="center"/>
        <w:rPr>
          <w:rFonts w:ascii="Times New Roman" w:hAnsi="Times New Roman"/>
          <w:b/>
          <w:szCs w:val="28"/>
        </w:rPr>
      </w:pPr>
    </w:p>
    <w:p w:rsidR="001A0215" w:rsidRPr="002C646A" w:rsidRDefault="001A0215" w:rsidP="00A144A7">
      <w:pPr>
        <w:jc w:val="center"/>
        <w:rPr>
          <w:rFonts w:ascii="Times New Roman" w:hAnsi="Times New Roman"/>
          <w:b/>
          <w:szCs w:val="28"/>
        </w:rPr>
      </w:pPr>
    </w:p>
    <w:p w:rsidR="001A0215" w:rsidRPr="002C646A" w:rsidRDefault="001A0215" w:rsidP="002C646A">
      <w:pPr>
        <w:spacing w:after="200"/>
        <w:jc w:val="center"/>
        <w:rPr>
          <w:rFonts w:ascii="Times New Roman" w:hAnsi="Times New Roman"/>
          <w:b/>
          <w:szCs w:val="28"/>
        </w:rPr>
      </w:pPr>
      <w:r w:rsidRPr="002C646A">
        <w:rPr>
          <w:rFonts w:ascii="Times New Roman" w:hAnsi="Times New Roman"/>
          <w:b/>
          <w:szCs w:val="28"/>
        </w:rPr>
        <w:t>MEDICĪNISKAIS PERSONĀLS</w:t>
      </w:r>
    </w:p>
    <w:tbl>
      <w:tblPr>
        <w:tblpPr w:leftFromText="180" w:rightFromText="180" w:vertAnchor="text" w:horzAnchor="page" w:tblpX="730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877"/>
        <w:gridCol w:w="2268"/>
        <w:gridCol w:w="1984"/>
        <w:gridCol w:w="3192"/>
      </w:tblGrid>
      <w:tr w:rsidR="001A0215" w:rsidRPr="00361B09" w:rsidTr="00361B09">
        <w:trPr>
          <w:trHeight w:val="136"/>
        </w:trPr>
        <w:tc>
          <w:tcPr>
            <w:tcW w:w="112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Funkcija</w:t>
            </w:r>
          </w:p>
        </w:tc>
        <w:tc>
          <w:tcPr>
            <w:tcW w:w="1877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Vārds</w:t>
            </w:r>
          </w:p>
        </w:tc>
        <w:tc>
          <w:tcPr>
            <w:tcW w:w="226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Uzvārds</w:t>
            </w:r>
          </w:p>
        </w:tc>
        <w:tc>
          <w:tcPr>
            <w:tcW w:w="1984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Dzimšanas gads</w:t>
            </w:r>
          </w:p>
        </w:tc>
        <w:tc>
          <w:tcPr>
            <w:tcW w:w="319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Kontakti(tālrunis, e-pasts)</w:t>
            </w:r>
          </w:p>
        </w:tc>
      </w:tr>
      <w:tr w:rsidR="001A0215" w:rsidRPr="00361B09" w:rsidTr="00361B09">
        <w:trPr>
          <w:trHeight w:val="266"/>
        </w:trPr>
        <w:tc>
          <w:tcPr>
            <w:tcW w:w="112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1A0215" w:rsidRPr="00361B09" w:rsidTr="00361B09">
        <w:trPr>
          <w:trHeight w:val="251"/>
        </w:trPr>
        <w:tc>
          <w:tcPr>
            <w:tcW w:w="1129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1A0215" w:rsidRPr="00361B09" w:rsidRDefault="001A0215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1A0215" w:rsidRPr="00361B09" w:rsidTr="00361B09">
        <w:trPr>
          <w:trHeight w:val="304"/>
        </w:trPr>
        <w:tc>
          <w:tcPr>
            <w:tcW w:w="1129" w:type="dxa"/>
            <w:vAlign w:val="center"/>
          </w:tcPr>
          <w:p w:rsidR="001A0215" w:rsidRPr="00361B09" w:rsidRDefault="001A0215" w:rsidP="00361B09">
            <w:pPr>
              <w:jc w:val="center"/>
              <w:rPr>
                <w:b/>
                <w:sz w:val="21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A0215" w:rsidRPr="00361B09" w:rsidRDefault="001A0215" w:rsidP="00361B09">
            <w:pPr>
              <w:jc w:val="center"/>
              <w:rPr>
                <w:b/>
                <w:sz w:val="21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A0215" w:rsidRPr="00361B09" w:rsidRDefault="001A0215" w:rsidP="00361B09">
            <w:pPr>
              <w:jc w:val="center"/>
              <w:rPr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A0215" w:rsidRPr="00361B09" w:rsidRDefault="001A0215" w:rsidP="00361B09">
            <w:pPr>
              <w:jc w:val="center"/>
              <w:rPr>
                <w:b/>
                <w:sz w:val="21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1A0215" w:rsidRPr="00361B09" w:rsidRDefault="001A0215" w:rsidP="00361B09">
            <w:pPr>
              <w:jc w:val="center"/>
              <w:rPr>
                <w:b/>
                <w:sz w:val="21"/>
                <w:szCs w:val="26"/>
              </w:rPr>
            </w:pPr>
          </w:p>
        </w:tc>
      </w:tr>
    </w:tbl>
    <w:p w:rsidR="001A0215" w:rsidRDefault="001A0215" w:rsidP="00E24691">
      <w:pPr>
        <w:rPr>
          <w:rFonts w:ascii="Times New Roman" w:hAnsi="Times New Roman"/>
          <w:szCs w:val="28"/>
        </w:rPr>
      </w:pPr>
    </w:p>
    <w:p w:rsidR="001A0215" w:rsidRDefault="001A0215" w:rsidP="00E24691">
      <w:pPr>
        <w:rPr>
          <w:rFonts w:ascii="Times New Roman" w:hAnsi="Times New Roman"/>
          <w:sz w:val="32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>
        <w:rPr>
          <w:rFonts w:ascii="Times New Roman" w:hAnsi="Times New Roman"/>
          <w:szCs w:val="28"/>
        </w:rPr>
        <w:t xml:space="preserve"> 2018. gada __. ________________</w:t>
      </w:r>
    </w:p>
    <w:p w:rsidR="001A0215" w:rsidRDefault="001A0215" w:rsidP="00E24691">
      <w:pPr>
        <w:rPr>
          <w:rFonts w:ascii="Times New Roman" w:hAnsi="Times New Roman"/>
          <w:szCs w:val="28"/>
        </w:rPr>
      </w:pPr>
    </w:p>
    <w:p w:rsidR="001A0215" w:rsidRPr="004E154B" w:rsidRDefault="001A0215" w:rsidP="00E24691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Atbildīgās</w:t>
      </w:r>
      <w:r>
        <w:rPr>
          <w:rFonts w:ascii="Times New Roman" w:hAnsi="Times New Roman"/>
          <w:szCs w:val="28"/>
        </w:rPr>
        <w:t xml:space="preserve"> personas vārds, uzvārds: ___________________________  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</w:t>
      </w:r>
    </w:p>
    <w:p w:rsidR="001A0215" w:rsidRDefault="001A0215" w:rsidP="00E24691">
      <w:pPr>
        <w:rPr>
          <w:rFonts w:ascii="Times New Roman" w:hAnsi="Times New Roman"/>
          <w:szCs w:val="28"/>
        </w:rPr>
      </w:pPr>
    </w:p>
    <w:p w:rsidR="001A0215" w:rsidRPr="004E154B" w:rsidRDefault="001A0215" w:rsidP="00E24691">
      <w:pPr>
        <w:rPr>
          <w:rFonts w:ascii="Times New Roman" w:hAnsi="Times New Roman"/>
          <w:szCs w:val="28"/>
        </w:rPr>
      </w:pPr>
    </w:p>
    <w:sectPr w:rsidR="001A0215" w:rsidRPr="004E154B" w:rsidSect="001A1E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15" w:rsidRDefault="001A0215" w:rsidP="004E154B">
      <w:r>
        <w:separator/>
      </w:r>
    </w:p>
  </w:endnote>
  <w:endnote w:type="continuationSeparator" w:id="0">
    <w:p w:rsidR="001A0215" w:rsidRDefault="001A0215" w:rsidP="004E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15" w:rsidRDefault="001A0215" w:rsidP="004E154B">
      <w:r>
        <w:separator/>
      </w:r>
    </w:p>
  </w:footnote>
  <w:footnote w:type="continuationSeparator" w:id="0">
    <w:p w:rsidR="001A0215" w:rsidRDefault="001A0215" w:rsidP="004E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59D"/>
    <w:multiLevelType w:val="multilevel"/>
    <w:tmpl w:val="FA3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73A"/>
    <w:rsid w:val="00051BDF"/>
    <w:rsid w:val="0005340A"/>
    <w:rsid w:val="000937F0"/>
    <w:rsid w:val="000A7C3C"/>
    <w:rsid w:val="000B4F29"/>
    <w:rsid w:val="000C164F"/>
    <w:rsid w:val="00115A76"/>
    <w:rsid w:val="001358EB"/>
    <w:rsid w:val="001A0215"/>
    <w:rsid w:val="001A1EC1"/>
    <w:rsid w:val="001F7607"/>
    <w:rsid w:val="0020451C"/>
    <w:rsid w:val="0022215C"/>
    <w:rsid w:val="002349CD"/>
    <w:rsid w:val="002C646A"/>
    <w:rsid w:val="002E3B57"/>
    <w:rsid w:val="00327556"/>
    <w:rsid w:val="00361B09"/>
    <w:rsid w:val="00420AB8"/>
    <w:rsid w:val="00424050"/>
    <w:rsid w:val="004B4F3E"/>
    <w:rsid w:val="004E154B"/>
    <w:rsid w:val="005D0641"/>
    <w:rsid w:val="007919F5"/>
    <w:rsid w:val="007D7627"/>
    <w:rsid w:val="00812DFB"/>
    <w:rsid w:val="008C2B17"/>
    <w:rsid w:val="008D5988"/>
    <w:rsid w:val="009315DF"/>
    <w:rsid w:val="00996506"/>
    <w:rsid w:val="00A04CF9"/>
    <w:rsid w:val="00A144A7"/>
    <w:rsid w:val="00A76AD4"/>
    <w:rsid w:val="00AA7C00"/>
    <w:rsid w:val="00B13EF0"/>
    <w:rsid w:val="00B2253E"/>
    <w:rsid w:val="00B43C3E"/>
    <w:rsid w:val="00B63EC9"/>
    <w:rsid w:val="00B86612"/>
    <w:rsid w:val="00BC680F"/>
    <w:rsid w:val="00C11E8C"/>
    <w:rsid w:val="00C464DF"/>
    <w:rsid w:val="00D519BD"/>
    <w:rsid w:val="00E02CDA"/>
    <w:rsid w:val="00E17EE4"/>
    <w:rsid w:val="00E24691"/>
    <w:rsid w:val="00E35D60"/>
    <w:rsid w:val="00E41068"/>
    <w:rsid w:val="00EB745E"/>
    <w:rsid w:val="00EE073A"/>
    <w:rsid w:val="00F57857"/>
    <w:rsid w:val="00F95B15"/>
    <w:rsid w:val="00FD7CB5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E073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E073A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EE0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5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54B"/>
    <w:rPr>
      <w:rFonts w:cs="Times New Roman"/>
    </w:rPr>
  </w:style>
  <w:style w:type="paragraph" w:styleId="NormalWeb">
    <w:name w:val="Normal (Web)"/>
    <w:basedOn w:val="Normal"/>
    <w:uiPriority w:val="99"/>
    <w:semiHidden/>
    <w:rsid w:val="0005340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handball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257</Words>
  <Characters>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Handbola Federācija</dc:title>
  <dc:subject/>
  <dc:creator>Microsoft Office User</dc:creator>
  <cp:keywords/>
  <dc:description/>
  <cp:lastModifiedBy>user</cp:lastModifiedBy>
  <cp:revision>5</cp:revision>
  <cp:lastPrinted>2017-02-23T10:16:00Z</cp:lastPrinted>
  <dcterms:created xsi:type="dcterms:W3CDTF">2017-08-09T08:21:00Z</dcterms:created>
  <dcterms:modified xsi:type="dcterms:W3CDTF">2018-07-06T11:06:00Z</dcterms:modified>
</cp:coreProperties>
</file>