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90" w:rsidRDefault="00BB4F9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sz w:val="24"/>
          <w:szCs w:val="24"/>
        </w:rPr>
      </w:pPr>
      <w:r w:rsidRPr="009E45AD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399pt;height:39pt;visibility:visible">
            <v:imagedata r:id="rId6" o:title=""/>
          </v:shape>
        </w:pict>
      </w:r>
    </w:p>
    <w:p w:rsidR="00BB4F90" w:rsidRDefault="00BB4F9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BB4F90" w:rsidRDefault="00BB4F9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BB4F90" w:rsidRDefault="00BB4F9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Biedrība</w:t>
      </w:r>
    </w:p>
    <w:p w:rsidR="00BB4F90" w:rsidRDefault="00BB4F9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“Latvijas Handbola federācija”</w:t>
      </w:r>
    </w:p>
    <w:p w:rsidR="00BB4F90" w:rsidRDefault="00BB4F90">
      <w:pPr>
        <w:pStyle w:val="Default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Padomes SĒDE</w:t>
      </w:r>
    </w:p>
    <w:p w:rsidR="00BB4F90" w:rsidRDefault="00BB4F9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Sēdes protokols</w:t>
      </w:r>
    </w:p>
    <w:p w:rsidR="00BB4F90" w:rsidRDefault="00BB4F9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</w:rPr>
      </w:pPr>
    </w:p>
    <w:p w:rsidR="00BB4F90" w:rsidRDefault="00BB4F9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Sēdes norise:</w:t>
      </w:r>
      <w:r>
        <w:rPr>
          <w:rFonts w:ascii="Times New Roman" w:hAnsi="Times New Roman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Rīgā</w:t>
          </w:r>
        </w:smartTag>
      </w:smartTag>
      <w:r>
        <w:rPr>
          <w:rFonts w:ascii="Times New Roman" w:hAnsi="Times New Roman"/>
        </w:rPr>
        <w:t>, 2021.g. 9. martā, plkst.17:00 Online režīmā</w:t>
      </w:r>
    </w:p>
    <w:p w:rsidR="00BB4F90" w:rsidRDefault="00BB4F9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Sēdi beidz: 18:55</w:t>
      </w:r>
    </w:p>
    <w:p w:rsidR="00BB4F90" w:rsidRDefault="00BB4F9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rFonts w:ascii="Times New Roman" w:hAnsi="Times New Roman" w:cs="Times New Roman"/>
        </w:rPr>
      </w:pPr>
    </w:p>
    <w:p w:rsidR="00BB4F90" w:rsidRDefault="00BB4F90">
      <w:pPr>
        <w:pStyle w:val="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  <w:b/>
          <w:bCs/>
          <w:u w:color="FF0000"/>
        </w:rPr>
      </w:pPr>
      <w:r>
        <w:rPr>
          <w:rFonts w:ascii="Times New Roman" w:hAnsi="Times New Roman"/>
          <w:b/>
          <w:bCs/>
          <w:u w:color="FF0000"/>
        </w:rPr>
        <w:t>Sēdi vada:</w:t>
      </w:r>
    </w:p>
    <w:p w:rsidR="00BB4F90" w:rsidRDefault="00BB4F90">
      <w:pPr>
        <w:pStyle w:val="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  <w:u w:color="FF0000"/>
        </w:rPr>
      </w:pPr>
      <w:r>
        <w:rPr>
          <w:rFonts w:ascii="Times New Roman" w:hAnsi="Times New Roman"/>
          <w:u w:color="FF0000"/>
        </w:rPr>
        <w:t>LHF prezidents:   M.Bičevskis</w:t>
      </w:r>
    </w:p>
    <w:p w:rsidR="00BB4F90" w:rsidRDefault="00BB4F9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  <w:b/>
          <w:bCs/>
          <w:u w:color="FF0000"/>
        </w:rPr>
      </w:pPr>
      <w:r>
        <w:rPr>
          <w:rFonts w:ascii="Times New Roman" w:hAnsi="Times New Roman"/>
          <w:b/>
          <w:bCs/>
          <w:u w:color="FF0000"/>
        </w:rPr>
        <w:t>Sēdē piedalās:</w:t>
      </w:r>
    </w:p>
    <w:p w:rsidR="00BB4F90" w:rsidRDefault="00BB4F9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/>
          <w:u w:color="FF0000"/>
        </w:rPr>
        <w:t>Padomes locekļi: M.Bičevskis, A.Spridzāns, J.Avotiņš, J.Žīdens, E.Bogdanovs, G.Korzāns, Z.Mickus.</w:t>
      </w:r>
    </w:p>
    <w:p w:rsidR="00BB4F90" w:rsidRDefault="00BB4F9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</w:rPr>
        <w:t>Pieaicinā</w:t>
      </w:r>
      <w:r>
        <w:rPr>
          <w:rFonts w:ascii="Times New Roman" w:hAnsi="Times New Roman"/>
          <w:sz w:val="24"/>
          <w:szCs w:val="24"/>
          <w:lang w:val="it-IT"/>
        </w:rPr>
        <w:t xml:space="preserve">ti: N.Blome (LHF </w:t>
      </w:r>
      <w:r>
        <w:rPr>
          <w:rFonts w:ascii="Times New Roman" w:hAnsi="Times New Roman"/>
          <w:sz w:val="24"/>
          <w:szCs w:val="24"/>
        </w:rPr>
        <w:t>ģenerālsekretārs), A.Juzups (LHF izpilddirektors), E.Žabko (LHF sacensību direktors</w:t>
      </w:r>
    </w:p>
    <w:p w:rsidR="00BB4F90" w:rsidRDefault="00BB4F9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  <w:u w:color="FF0000"/>
        </w:rPr>
      </w:pPr>
    </w:p>
    <w:p w:rsidR="00BB4F90" w:rsidRDefault="00BB4F9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  <w:u w:color="FF0000"/>
        </w:rPr>
      </w:pPr>
      <w:r>
        <w:rPr>
          <w:rFonts w:ascii="Times New Roman" w:hAnsi="Times New Roman"/>
          <w:u w:color="FF0000"/>
        </w:rPr>
        <w:t>Protokolētājs:</w:t>
      </w:r>
      <w:r>
        <w:rPr>
          <w:rFonts w:ascii="Times New Roman" w:hAnsi="Times New Roman"/>
          <w:u w:color="FF0000"/>
        </w:rPr>
        <w:tab/>
        <w:t>A.Juzups</w:t>
      </w:r>
    </w:p>
    <w:p w:rsidR="00BB4F90" w:rsidRDefault="00BB4F9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BB4F90" w:rsidRDefault="00BB4F9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Darba kārtība:</w:t>
      </w:r>
    </w:p>
    <w:p w:rsidR="00BB4F90" w:rsidRDefault="00BB4F9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  <w:b/>
          <w:bCs/>
        </w:rPr>
      </w:pPr>
    </w:p>
    <w:p w:rsidR="00BB4F90" w:rsidRDefault="00BB4F9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  <w:b/>
          <w:bCs/>
        </w:rPr>
      </w:pPr>
    </w:p>
    <w:p w:rsidR="00BB4F90" w:rsidRDefault="00BB4F9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1) Latvijas čempionātu, nacionālo izlašu un ofisa darba atskaite.</w:t>
      </w:r>
    </w:p>
    <w:p w:rsidR="00BB4F90" w:rsidRDefault="00BB4F9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  <w:b/>
          <w:bCs/>
        </w:rPr>
      </w:pPr>
    </w:p>
    <w:p w:rsidR="00BB4F90" w:rsidRPr="00296A50" w:rsidRDefault="00BB4F90" w:rsidP="00296A5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2) Statūtu grozījumi un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k</w:t>
      </w:r>
      <w:r w:rsidRPr="001B7400">
        <w:rPr>
          <w:rFonts w:ascii="Times New Roman" w:hAnsi="Times New Roman" w:cs="Times New Roman"/>
          <w:b/>
          <w:color w:val="auto"/>
          <w:sz w:val="23"/>
          <w:szCs w:val="23"/>
        </w:rPr>
        <w:t>ārtējās biedru sapulces sasaukšana 2021. gada martā. izskatāmie jautājumi. datuma nozīmēšana</w:t>
      </w:r>
    </w:p>
    <w:p w:rsidR="00BB4F90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>3) Citi jautājumi</w:t>
      </w:r>
    </w:p>
    <w:p w:rsidR="00BB4F90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BB4F90" w:rsidRDefault="00BB4F90" w:rsidP="00296A5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BB4F90" w:rsidRDefault="00BB4F90" w:rsidP="00296A5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BB4F90" w:rsidRDefault="00BB4F90" w:rsidP="00296A5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BB4F90" w:rsidRDefault="00BB4F90" w:rsidP="00296A5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 xml:space="preserve">1) </w:t>
      </w:r>
      <w:r>
        <w:rPr>
          <w:rFonts w:ascii="Times New Roman" w:hAnsi="Times New Roman" w:cs="Times New Roman"/>
          <w:b/>
          <w:bCs/>
        </w:rPr>
        <w:t>Latvijas čempionātu, nacionālo izlašu un ofisa darba atskaite.</w:t>
      </w:r>
    </w:p>
    <w:p w:rsidR="00BB4F90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BB4F90" w:rsidRPr="00281059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3"/>
          <w:szCs w:val="23"/>
        </w:rPr>
      </w:pPr>
      <w:r w:rsidRPr="00281059">
        <w:rPr>
          <w:rFonts w:ascii="Times New Roman" w:hAnsi="Times New Roman" w:cs="Times New Roman"/>
          <w:color w:val="auto"/>
          <w:sz w:val="23"/>
          <w:szCs w:val="23"/>
        </w:rPr>
        <w:t xml:space="preserve">1.1. E.Žabko prezentē Latvijas čempionātu atsākšanas plānu. </w:t>
      </w:r>
    </w:p>
    <w:p w:rsidR="00BB4F90" w:rsidRPr="00281059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3"/>
          <w:szCs w:val="23"/>
        </w:rPr>
      </w:pPr>
    </w:p>
    <w:p w:rsidR="00BB4F90" w:rsidRPr="00281059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3"/>
          <w:szCs w:val="23"/>
        </w:rPr>
      </w:pPr>
      <w:r w:rsidRPr="00281059">
        <w:rPr>
          <w:rFonts w:ascii="Times New Roman" w:hAnsi="Times New Roman" w:cs="Times New Roman"/>
          <w:color w:val="auto"/>
          <w:sz w:val="23"/>
          <w:szCs w:val="23"/>
        </w:rPr>
        <w:t>Diskusijā iesaistās: N.Blome, G.Korzāns, E.Bogdanovs, Z.Mickus, M.Bičevskis</w:t>
      </w:r>
    </w:p>
    <w:p w:rsidR="00BB4F90" w:rsidRPr="00281059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3"/>
          <w:szCs w:val="23"/>
        </w:rPr>
      </w:pPr>
    </w:p>
    <w:p w:rsidR="00BB4F90" w:rsidRPr="00281059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3"/>
          <w:szCs w:val="23"/>
        </w:rPr>
      </w:pPr>
      <w:r w:rsidRPr="00281059">
        <w:rPr>
          <w:rFonts w:ascii="Times New Roman" w:hAnsi="Times New Roman" w:cs="Times New Roman"/>
          <w:color w:val="auto"/>
          <w:sz w:val="23"/>
          <w:szCs w:val="23"/>
        </w:rPr>
        <w:t>1.2.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281059">
        <w:rPr>
          <w:rFonts w:ascii="Times New Roman" w:hAnsi="Times New Roman" w:cs="Times New Roman"/>
          <w:color w:val="auto"/>
          <w:sz w:val="23"/>
          <w:szCs w:val="23"/>
        </w:rPr>
        <w:t>A.Juzups pastāsta par nacionālās izlases sagatavošanas posmu un situāciju ar spēlētāju pieejamību un statusu.</w:t>
      </w:r>
    </w:p>
    <w:p w:rsidR="00BB4F90" w:rsidRPr="00281059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3"/>
          <w:szCs w:val="23"/>
        </w:rPr>
      </w:pPr>
      <w:r w:rsidRPr="00281059">
        <w:rPr>
          <w:rFonts w:ascii="Times New Roman" w:hAnsi="Times New Roman" w:cs="Times New Roman"/>
          <w:color w:val="auto"/>
          <w:sz w:val="23"/>
          <w:szCs w:val="23"/>
        </w:rPr>
        <w:t>Diskusijā iesaistās: N.Blome,</w:t>
      </w:r>
    </w:p>
    <w:p w:rsidR="00BB4F90" w:rsidRPr="00281059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3"/>
          <w:szCs w:val="23"/>
        </w:rPr>
      </w:pPr>
    </w:p>
    <w:p w:rsidR="00BB4F90" w:rsidRPr="00281059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3"/>
          <w:szCs w:val="23"/>
        </w:rPr>
      </w:pPr>
      <w:r w:rsidRPr="00281059">
        <w:rPr>
          <w:rFonts w:ascii="Times New Roman" w:hAnsi="Times New Roman" w:cs="Times New Roman"/>
          <w:color w:val="auto"/>
          <w:sz w:val="23"/>
          <w:szCs w:val="23"/>
        </w:rPr>
        <w:t>1.3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 w:rsidRPr="00281059">
        <w:rPr>
          <w:rFonts w:ascii="Times New Roman" w:hAnsi="Times New Roman" w:cs="Times New Roman"/>
          <w:color w:val="auto"/>
          <w:sz w:val="23"/>
          <w:szCs w:val="23"/>
        </w:rPr>
        <w:t>N.Blome prezentē-</w:t>
      </w:r>
    </w:p>
    <w:p w:rsidR="00BB4F90" w:rsidRPr="00281059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3"/>
          <w:szCs w:val="23"/>
        </w:rPr>
      </w:pPr>
      <w:r w:rsidRPr="00281059">
        <w:rPr>
          <w:rFonts w:ascii="Times New Roman" w:hAnsi="Times New Roman" w:cs="Times New Roman"/>
          <w:color w:val="auto"/>
          <w:sz w:val="23"/>
          <w:szCs w:val="23"/>
        </w:rPr>
        <w:t>- plānu par sponsoru un finansējuma piesaisti un to, ka ir piesaistīts cilvēks, kurš nodarbosies ar finanšu piesaisti</w:t>
      </w:r>
    </w:p>
    <w:p w:rsidR="00BB4F90" w:rsidRPr="00281059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3"/>
          <w:szCs w:val="23"/>
        </w:rPr>
      </w:pPr>
      <w:r w:rsidRPr="00281059">
        <w:rPr>
          <w:rFonts w:ascii="Times New Roman" w:hAnsi="Times New Roman" w:cs="Times New Roman"/>
          <w:color w:val="auto"/>
          <w:sz w:val="23"/>
          <w:szCs w:val="23"/>
        </w:rPr>
        <w:t>-  valsts finansējuma apguvi</w:t>
      </w:r>
    </w:p>
    <w:p w:rsidR="00BB4F90" w:rsidRPr="00281059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3"/>
          <w:szCs w:val="23"/>
        </w:rPr>
      </w:pPr>
      <w:r w:rsidRPr="00281059">
        <w:rPr>
          <w:rFonts w:ascii="Times New Roman" w:hAnsi="Times New Roman" w:cs="Times New Roman"/>
          <w:color w:val="auto"/>
          <w:sz w:val="23"/>
          <w:szCs w:val="23"/>
        </w:rPr>
        <w:t>- EHF finansējuma apguvi</w:t>
      </w:r>
    </w:p>
    <w:p w:rsidR="00BB4F90" w:rsidRPr="00281059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3"/>
          <w:szCs w:val="23"/>
        </w:rPr>
      </w:pPr>
      <w:r w:rsidRPr="00281059">
        <w:rPr>
          <w:rFonts w:ascii="Times New Roman" w:hAnsi="Times New Roman" w:cs="Times New Roman"/>
          <w:color w:val="auto"/>
          <w:sz w:val="23"/>
          <w:szCs w:val="23"/>
        </w:rPr>
        <w:t>- pludmales handbola attīstības plānu</w:t>
      </w:r>
    </w:p>
    <w:p w:rsidR="00BB4F90" w:rsidRPr="00281059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3"/>
          <w:szCs w:val="23"/>
        </w:rPr>
      </w:pPr>
      <w:r w:rsidRPr="00281059">
        <w:rPr>
          <w:rFonts w:ascii="Times New Roman" w:hAnsi="Times New Roman" w:cs="Times New Roman"/>
          <w:color w:val="auto"/>
          <w:sz w:val="23"/>
          <w:szCs w:val="23"/>
        </w:rPr>
        <w:t>- sieviešu izlases situāciju</w:t>
      </w:r>
    </w:p>
    <w:p w:rsidR="00BB4F90" w:rsidRPr="00281059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3"/>
          <w:szCs w:val="23"/>
        </w:rPr>
      </w:pPr>
      <w:r w:rsidRPr="00281059">
        <w:rPr>
          <w:rFonts w:ascii="Times New Roman" w:hAnsi="Times New Roman" w:cs="Times New Roman"/>
          <w:color w:val="auto"/>
          <w:sz w:val="23"/>
          <w:szCs w:val="23"/>
        </w:rPr>
        <w:t xml:space="preserve">Diskusijā iesaistās: M.Bičevskis, G.Korzāns, Z.Mickus, </w:t>
      </w:r>
    </w:p>
    <w:p w:rsidR="00BB4F90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BB4F90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>2. Statūtu grozījumi</w:t>
      </w:r>
    </w:p>
    <w:p w:rsidR="00BB4F90" w:rsidRPr="00281059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2.1 .</w:t>
      </w:r>
      <w:r w:rsidRPr="00281059">
        <w:rPr>
          <w:rFonts w:ascii="Times New Roman" w:hAnsi="Times New Roman" w:cs="Times New Roman"/>
          <w:color w:val="auto"/>
          <w:sz w:val="23"/>
          <w:szCs w:val="23"/>
        </w:rPr>
        <w:t xml:space="preserve">J.Avotiņš prezentē aktuālo situāciju par statūtu grozījumiem – tā kā biedru iesaiste nebija liela, tad J.Avotiņš ir sagatavojis savu redzējumu. </w:t>
      </w:r>
    </w:p>
    <w:p w:rsidR="00BB4F90" w:rsidRPr="00281059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2.2 .</w:t>
      </w:r>
      <w:r w:rsidRPr="00281059">
        <w:rPr>
          <w:rFonts w:ascii="Times New Roman" w:hAnsi="Times New Roman" w:cs="Times New Roman"/>
          <w:color w:val="auto"/>
          <w:sz w:val="23"/>
          <w:szCs w:val="23"/>
        </w:rPr>
        <w:t>M.Bičevskis aicina konceptuāli atbalstīt paplašinātas valdes izveidi – valde sastāv no 3 locekļiem – priekšsēdētāja un diviem locekļiem, kuri ir arī aktīvie biroja darbinieki.</w:t>
      </w:r>
    </w:p>
    <w:p w:rsidR="00BB4F90" w:rsidRPr="00281059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2.3. </w:t>
      </w:r>
      <w:r w:rsidRPr="00281059">
        <w:rPr>
          <w:rFonts w:ascii="Times New Roman" w:hAnsi="Times New Roman" w:cs="Times New Roman"/>
          <w:color w:val="auto"/>
          <w:sz w:val="23"/>
          <w:szCs w:val="23"/>
        </w:rPr>
        <w:t xml:space="preserve">N.Blome aicina veidot konkursu priekš 2 valdes locekļiem, kuri ir pilna laika darbinieki LHF. </w:t>
      </w:r>
    </w:p>
    <w:p w:rsidR="00BB4F90" w:rsidRPr="00281059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3"/>
          <w:szCs w:val="23"/>
        </w:rPr>
      </w:pPr>
      <w:r w:rsidRPr="00281059">
        <w:rPr>
          <w:rFonts w:ascii="Times New Roman" w:hAnsi="Times New Roman" w:cs="Times New Roman"/>
          <w:color w:val="auto"/>
          <w:sz w:val="23"/>
          <w:szCs w:val="23"/>
        </w:rPr>
        <w:t xml:space="preserve">Diskusijā iesaistās: M.Bičevskis, A.Spridzāns, Z.Mickus, N.Blome, G.Korzāns, E.Bogdanovs, J.Žīdens, </w:t>
      </w:r>
    </w:p>
    <w:p w:rsidR="00BB4F90" w:rsidRPr="00281059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281059">
        <w:rPr>
          <w:rFonts w:ascii="Times New Roman" w:hAnsi="Times New Roman" w:cs="Times New Roman"/>
          <w:i/>
          <w:color w:val="auto"/>
          <w:sz w:val="23"/>
          <w:szCs w:val="23"/>
        </w:rPr>
        <w:t>G.Korzāns pamet sēdi.</w:t>
      </w:r>
    </w:p>
    <w:p w:rsidR="00BB4F90" w:rsidRPr="00296A50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3"/>
          <w:szCs w:val="23"/>
        </w:rPr>
      </w:pPr>
      <w:r w:rsidRPr="00296A50">
        <w:rPr>
          <w:rFonts w:ascii="Times New Roman" w:hAnsi="Times New Roman" w:cs="Times New Roman"/>
          <w:color w:val="auto"/>
          <w:sz w:val="23"/>
          <w:szCs w:val="23"/>
        </w:rPr>
        <w:t xml:space="preserve">2.4. M.Bičevskis apkopo viedokļus un prezentē pieņemto lēmumu – virzīt statūtu grozījumiem priekšlikumu par to, ka biedru sapulce ievēl – prezidentu, valdes priekšsēdētāju (ģenerālsekretāru) un padomi. </w:t>
      </w:r>
    </w:p>
    <w:p w:rsidR="00BB4F90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BB4F90" w:rsidRPr="00296A50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3"/>
          <w:szCs w:val="23"/>
        </w:rPr>
      </w:pPr>
      <w:r w:rsidRPr="00296A50">
        <w:rPr>
          <w:rFonts w:ascii="Times New Roman" w:hAnsi="Times New Roman" w:cs="Times New Roman"/>
          <w:color w:val="auto"/>
          <w:sz w:val="23"/>
          <w:szCs w:val="23"/>
        </w:rPr>
        <w:t>2.5. J.Avotiņš aicina ikgadējā sapulcē apstiprināt šīs statūtu izmaiņas un pagarināt esošās pilnvaras ievēlētiem orgāniem līdz nākamās biedru sapulces sasaukšanai kurā arī tiks ievēlēti jaunie locekļi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 w:rsidRPr="00296A50">
        <w:rPr>
          <w:rFonts w:ascii="Times New Roman" w:hAnsi="Times New Roman" w:cs="Times New Roman"/>
          <w:color w:val="auto"/>
          <w:sz w:val="23"/>
          <w:szCs w:val="23"/>
        </w:rPr>
        <w:t>Martā – apstipirna gada pārskatu, revidenta atskaite, apstiprina statūtu izmaiņas, un nobalso par nākamās biedru sapulces sasaukšanu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 w:rsidRPr="00296A50">
        <w:rPr>
          <w:rFonts w:ascii="Times New Roman" w:hAnsi="Times New Roman" w:cs="Times New Roman"/>
          <w:color w:val="auto"/>
          <w:sz w:val="23"/>
          <w:szCs w:val="23"/>
        </w:rPr>
        <w:t>Ne vēlāk kā pēc 4 mēnešiem  jāsasauc nākamā biedru sapulce.</w:t>
      </w:r>
    </w:p>
    <w:p w:rsidR="00BB4F90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BB4F90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BB4F90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>3. Citi jautājumi</w:t>
      </w:r>
    </w:p>
    <w:p w:rsidR="00BB4F90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BB4F90" w:rsidRPr="00296A50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3"/>
          <w:szCs w:val="23"/>
        </w:rPr>
      </w:pPr>
      <w:r w:rsidRPr="00296A50">
        <w:rPr>
          <w:rFonts w:ascii="Times New Roman" w:hAnsi="Times New Roman" w:cs="Times New Roman"/>
          <w:color w:val="auto"/>
          <w:sz w:val="23"/>
          <w:szCs w:val="23"/>
        </w:rPr>
        <w:t>3.1. N.Blome iepazīstina ar ierosinājumu vērsties tiesībsargājošās iestādēs pret iepriekšējo valdi. Par šo jautājumu ir apzināti biedri un uz doto brīdi vairākums atbalsta šo procesu.</w:t>
      </w:r>
    </w:p>
    <w:p w:rsidR="00BB4F90" w:rsidRPr="00296A50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3"/>
          <w:szCs w:val="23"/>
        </w:rPr>
      </w:pPr>
      <w:r w:rsidRPr="00296A50">
        <w:rPr>
          <w:rFonts w:ascii="Times New Roman" w:hAnsi="Times New Roman" w:cs="Times New Roman"/>
          <w:color w:val="auto"/>
          <w:sz w:val="23"/>
          <w:szCs w:val="23"/>
        </w:rPr>
        <w:t>3.2. M.Bičevskis aicina palikt pie iepriekšējā priekšlikuma un pirms spert šādu soli, vispirms aicināt iepriekšējo valdi ierasties klātienē un uzklausīt paskaidrojumus.</w:t>
      </w:r>
    </w:p>
    <w:p w:rsidR="00BB4F90" w:rsidRPr="00296A50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3"/>
          <w:szCs w:val="23"/>
        </w:rPr>
      </w:pPr>
      <w:r w:rsidRPr="00296A50">
        <w:rPr>
          <w:rFonts w:ascii="Times New Roman" w:hAnsi="Times New Roman" w:cs="Times New Roman"/>
          <w:color w:val="auto"/>
          <w:sz w:val="23"/>
          <w:szCs w:val="23"/>
        </w:rPr>
        <w:t xml:space="preserve">Diskusijā iesaistās: Z.Mickus, J.Avotiņš, J.Žīdens, </w:t>
      </w:r>
    </w:p>
    <w:p w:rsidR="00BB4F90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BB4F90" w:rsidRDefault="00BB4F90" w:rsidP="001B740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BB4F90" w:rsidRPr="00296A50" w:rsidRDefault="00BB4F90" w:rsidP="00296A5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>Sēde beidzās 18:55</w:t>
      </w:r>
    </w:p>
    <w:p w:rsidR="00BB4F90" w:rsidRDefault="00BB4F9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BB4F90" w:rsidSect="00AE76F8">
      <w:headerReference w:type="default" r:id="rId7"/>
      <w:footerReference w:type="default" r:id="rId8"/>
      <w:pgSz w:w="11900" w:h="16840"/>
      <w:pgMar w:top="1258" w:right="1286" w:bottom="899" w:left="1620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F90" w:rsidRDefault="00BB4F90" w:rsidP="00AE76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BB4F90" w:rsidRDefault="00BB4F90" w:rsidP="00AE76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90" w:rsidRDefault="00BB4F9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F90" w:rsidRDefault="00BB4F90" w:rsidP="00AE76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BB4F90" w:rsidRDefault="00BB4F90" w:rsidP="00AE76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90" w:rsidRDefault="00BB4F9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6F8"/>
    <w:rsid w:val="000A7AAA"/>
    <w:rsid w:val="000F29E4"/>
    <w:rsid w:val="001B7400"/>
    <w:rsid w:val="002723E2"/>
    <w:rsid w:val="00281059"/>
    <w:rsid w:val="00296A50"/>
    <w:rsid w:val="002D58A2"/>
    <w:rsid w:val="0033237B"/>
    <w:rsid w:val="004634B0"/>
    <w:rsid w:val="004E5855"/>
    <w:rsid w:val="004E5D87"/>
    <w:rsid w:val="00515CD9"/>
    <w:rsid w:val="005B7E9A"/>
    <w:rsid w:val="00616F1F"/>
    <w:rsid w:val="00671232"/>
    <w:rsid w:val="00712734"/>
    <w:rsid w:val="007872DE"/>
    <w:rsid w:val="00840B5C"/>
    <w:rsid w:val="008B2614"/>
    <w:rsid w:val="0095128B"/>
    <w:rsid w:val="009B6EED"/>
    <w:rsid w:val="009E45AD"/>
    <w:rsid w:val="009F5D22"/>
    <w:rsid w:val="00A13559"/>
    <w:rsid w:val="00A1547E"/>
    <w:rsid w:val="00AE76F8"/>
    <w:rsid w:val="00BB4F90"/>
    <w:rsid w:val="00BE47AF"/>
    <w:rsid w:val="00BF1C89"/>
    <w:rsid w:val="00C4068F"/>
    <w:rsid w:val="00CA1369"/>
    <w:rsid w:val="00CB63D8"/>
    <w:rsid w:val="00DA4154"/>
    <w:rsid w:val="00DC7BC4"/>
    <w:rsid w:val="00E852BD"/>
    <w:rsid w:val="00E93D49"/>
    <w:rsid w:val="00EF38CD"/>
    <w:rsid w:val="00F16BE2"/>
    <w:rsid w:val="00FF4396"/>
    <w:rsid w:val="00FF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76F8"/>
    <w:rPr>
      <w:rFonts w:cs="Times New Roman"/>
      <w:u w:val="single"/>
    </w:rPr>
  </w:style>
  <w:style w:type="paragraph" w:customStyle="1" w:styleId="HeaderFooter">
    <w:name w:val="Header &amp; Footer"/>
    <w:uiPriority w:val="99"/>
    <w:rsid w:val="00AE76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Body">
    <w:name w:val="Body"/>
    <w:uiPriority w:val="99"/>
    <w:rsid w:val="00AE76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Arial Unicode MS"/>
      <w:color w:val="000000"/>
      <w:u w:color="000000"/>
      <w:shd w:val="clear" w:color="auto" w:fill="FFFFFF"/>
    </w:rPr>
  </w:style>
  <w:style w:type="paragraph" w:customStyle="1" w:styleId="Default">
    <w:name w:val="Default"/>
    <w:uiPriority w:val="99"/>
    <w:rsid w:val="00AE76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/>
    </w:pPr>
    <w:rPr>
      <w:rFonts w:ascii="Helvetica Neue" w:hAnsi="Helvetica Neue" w:cs="Arial Unicode MS"/>
      <w:color w:val="000000"/>
      <w:sz w:val="24"/>
      <w:szCs w:val="24"/>
      <w:u w:color="00000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2</Pages>
  <Words>442</Words>
  <Characters>2525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user</cp:lastModifiedBy>
  <cp:revision>3</cp:revision>
  <dcterms:created xsi:type="dcterms:W3CDTF">2021-03-09T18:41:00Z</dcterms:created>
  <dcterms:modified xsi:type="dcterms:W3CDTF">2021-03-17T22:18:00Z</dcterms:modified>
</cp:coreProperties>
</file>